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7" w:rsidRPr="001B2A9F" w:rsidRDefault="00132F47" w:rsidP="00132F47">
      <w:pPr>
        <w:rPr>
          <w:rFonts w:ascii="Arial" w:hAnsi="Arial" w:cs="Arial"/>
          <w:b/>
        </w:rPr>
      </w:pPr>
      <w:r w:rsidRPr="001B2A9F">
        <w:rPr>
          <w:rFonts w:ascii="Arial" w:hAnsi="Arial" w:cs="Arial"/>
          <w:b/>
        </w:rPr>
        <w:t>Branston Junior Academy – School Meals Menus</w:t>
      </w:r>
      <w:r>
        <w:rPr>
          <w:rFonts w:ascii="Arial" w:hAnsi="Arial" w:cs="Arial"/>
          <w:b/>
        </w:rPr>
        <w:t xml:space="preserve"> -</w:t>
      </w:r>
      <w:r w:rsidRPr="001B2A9F">
        <w:rPr>
          <w:rFonts w:ascii="Arial" w:hAnsi="Arial" w:cs="Arial"/>
          <w:b/>
        </w:rPr>
        <w:t xml:space="preserve"> New Menu – 3 week cycle </w:t>
      </w:r>
    </w:p>
    <w:p w:rsidR="00132F47" w:rsidRPr="001B2A9F" w:rsidRDefault="00132F47" w:rsidP="00132F47">
      <w:pPr>
        <w:jc w:val="center"/>
        <w:rPr>
          <w:rFonts w:ascii="Arial" w:hAnsi="Arial" w:cs="Arial"/>
          <w:sz w:val="16"/>
          <w:szCs w:val="16"/>
        </w:rPr>
      </w:pPr>
    </w:p>
    <w:p w:rsidR="00132F47" w:rsidRDefault="00132F47" w:rsidP="00132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</w:t>
      </w:r>
      <w:r>
        <w:rPr>
          <w:rFonts w:ascii="Arial" w:hAnsi="Arial" w:cs="Arial"/>
          <w:b/>
        </w:rPr>
        <w:tab/>
        <w:t>20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</w:t>
      </w:r>
      <w:r>
        <w:rPr>
          <w:rFonts w:ascii="Arial" w:hAnsi="Arial" w:cs="Arial"/>
          <w:b/>
        </w:rPr>
        <w:tab/>
        <w:t>11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</w:t>
      </w:r>
      <w:r>
        <w:rPr>
          <w:rFonts w:ascii="Arial" w:hAnsi="Arial" w:cs="Arial"/>
          <w:b/>
        </w:rPr>
        <w:tab/>
        <w:t>8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</w:t>
      </w:r>
      <w:r>
        <w:rPr>
          <w:rFonts w:ascii="Arial" w:hAnsi="Arial" w:cs="Arial"/>
          <w:b/>
        </w:rPr>
        <w:tab/>
        <w:t>29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</w:t>
      </w:r>
    </w:p>
    <w:p w:rsidR="00132F47" w:rsidRPr="007E7694" w:rsidRDefault="00132F47" w:rsidP="00132F47">
      <w:pPr>
        <w:rPr>
          <w:rFonts w:ascii="Arial" w:hAnsi="Arial" w:cs="Arial"/>
        </w:rPr>
      </w:pPr>
      <w:r>
        <w:rPr>
          <w:rFonts w:ascii="Arial" w:hAnsi="Arial" w:cs="Arial"/>
          <w:b/>
        </w:rPr>
        <w:t>Week 2</w:t>
      </w:r>
      <w:r>
        <w:rPr>
          <w:rFonts w:ascii="Arial" w:hAnsi="Arial" w:cs="Arial"/>
          <w:b/>
        </w:rPr>
        <w:tab/>
        <w:t>27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</w:t>
      </w:r>
      <w:r>
        <w:rPr>
          <w:rFonts w:ascii="Arial" w:hAnsi="Arial" w:cs="Arial"/>
          <w:b/>
        </w:rPr>
        <w:tab/>
        <w:t>18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</w:t>
      </w:r>
      <w:r>
        <w:rPr>
          <w:rFonts w:ascii="Arial" w:hAnsi="Arial" w:cs="Arial"/>
          <w:b/>
        </w:rPr>
        <w:tab/>
        <w:t>15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</w:t>
      </w:r>
      <w:r>
        <w:rPr>
          <w:rFonts w:ascii="Arial" w:hAnsi="Arial" w:cs="Arial"/>
          <w:b/>
        </w:rPr>
        <w:tab/>
        <w:t>5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</w:t>
      </w:r>
    </w:p>
    <w:p w:rsidR="00132F47" w:rsidRDefault="00132F47" w:rsidP="00132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Week 3 </w:t>
      </w:r>
      <w:r>
        <w:rPr>
          <w:rFonts w:ascii="Arial" w:hAnsi="Arial" w:cs="Arial"/>
        </w:rPr>
        <w:tab/>
      </w:r>
      <w:r w:rsidRPr="00966868">
        <w:rPr>
          <w:rFonts w:ascii="Arial" w:hAnsi="Arial" w:cs="Arial"/>
          <w:b/>
        </w:rPr>
        <w:t>4</w:t>
      </w:r>
      <w:r w:rsidRPr="009668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  <w:vertAlign w:val="superscript"/>
        </w:rPr>
        <w:t xml:space="preserve"> </w:t>
      </w:r>
      <w:r w:rsidRPr="00966868">
        <w:rPr>
          <w:rFonts w:ascii="Arial" w:hAnsi="Arial" w:cs="Arial"/>
          <w:b/>
        </w:rPr>
        <w:t>Dec</w:t>
      </w:r>
      <w:r>
        <w:rPr>
          <w:rFonts w:ascii="Arial" w:hAnsi="Arial" w:cs="Arial"/>
          <w:b/>
        </w:rPr>
        <w:tab/>
        <w:t>1</w:t>
      </w:r>
      <w:r w:rsidRPr="0096686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Jan</w:t>
      </w:r>
      <w:r>
        <w:rPr>
          <w:rFonts w:ascii="Arial" w:hAnsi="Arial" w:cs="Arial"/>
          <w:b/>
        </w:rPr>
        <w:tab/>
        <w:t>22</w:t>
      </w:r>
      <w:r w:rsidRPr="0096686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Jan</w:t>
      </w:r>
      <w:r>
        <w:rPr>
          <w:rFonts w:ascii="Arial" w:hAnsi="Arial" w:cs="Arial"/>
          <w:b/>
        </w:rPr>
        <w:tab/>
      </w:r>
    </w:p>
    <w:p w:rsidR="00CF1166" w:rsidRPr="00966868" w:rsidRDefault="00CF1166" w:rsidP="00D13732">
      <w:pPr>
        <w:rPr>
          <w:rFonts w:ascii="Arial" w:hAnsi="Arial" w:cs="Arial"/>
          <w:b/>
        </w:rPr>
      </w:pPr>
    </w:p>
    <w:p w:rsidR="00132F47" w:rsidRPr="001B2A9F" w:rsidRDefault="00132F47" w:rsidP="00132F47">
      <w:pPr>
        <w:jc w:val="center"/>
        <w:rPr>
          <w:rFonts w:ascii="Arial" w:hAnsi="Arial" w:cs="Arial"/>
          <w:b/>
          <w:color w:val="00B050"/>
        </w:rPr>
      </w:pPr>
      <w:r w:rsidRPr="001B2A9F">
        <w:rPr>
          <w:rFonts w:ascii="Arial" w:hAnsi="Arial" w:cs="Arial"/>
          <w:b/>
          <w:color w:val="00B050"/>
        </w:rPr>
        <w:t>Please keep this at home so you can see at a glance the menu for each week</w:t>
      </w:r>
      <w:r>
        <w:rPr>
          <w:rFonts w:ascii="Arial" w:hAnsi="Arial" w:cs="Arial"/>
          <w:b/>
          <w:color w:val="00B050"/>
        </w:rPr>
        <w:t xml:space="preserve"> </w:t>
      </w:r>
      <w:r w:rsidRPr="001B2A9F">
        <w:rPr>
          <w:rFonts w:ascii="Arial" w:hAnsi="Arial" w:cs="Arial"/>
          <w:b/>
          <w:color w:val="00B050"/>
        </w:rPr>
        <w:sym w:font="Wingdings" w:char="F04A"/>
      </w:r>
    </w:p>
    <w:p w:rsidR="002D2E84" w:rsidRDefault="002D2E84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780"/>
        <w:gridCol w:w="1703"/>
        <w:gridCol w:w="1780"/>
        <w:gridCol w:w="1780"/>
        <w:gridCol w:w="1782"/>
        <w:gridCol w:w="1782"/>
      </w:tblGrid>
      <w:tr w:rsidR="00132F47" w:rsidTr="009D546A">
        <w:tc>
          <w:tcPr>
            <w:tcW w:w="839" w:type="pct"/>
          </w:tcPr>
          <w:p w:rsidR="00CF1166" w:rsidRDefault="00CF1166" w:rsidP="003B0F36">
            <w:pPr>
              <w:spacing w:before="60"/>
              <w:rPr>
                <w:b/>
                <w:color w:val="FF0000"/>
                <w:sz w:val="28"/>
                <w:szCs w:val="28"/>
              </w:rPr>
            </w:pPr>
          </w:p>
          <w:p w:rsidR="00132F47" w:rsidRPr="00CF1166" w:rsidRDefault="00132F47" w:rsidP="00CF1166">
            <w:pPr>
              <w:jc w:val="center"/>
              <w:rPr>
                <w:b/>
                <w:sz w:val="28"/>
                <w:szCs w:val="28"/>
              </w:rPr>
            </w:pPr>
            <w:r w:rsidRPr="00CF1166">
              <w:rPr>
                <w:b/>
                <w:color w:val="FF0000"/>
                <w:sz w:val="28"/>
                <w:szCs w:val="28"/>
              </w:rPr>
              <w:t>WEEK 1</w:t>
            </w:r>
          </w:p>
        </w:tc>
        <w:tc>
          <w:tcPr>
            <w:tcW w:w="803" w:type="pct"/>
          </w:tcPr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Monday</w:t>
            </w:r>
          </w:p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839" w:type="pct"/>
          </w:tcPr>
          <w:p w:rsidR="00132F47" w:rsidRPr="00D13732" w:rsidRDefault="00132F47" w:rsidP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 xml:space="preserve">Tuesday </w:t>
            </w:r>
          </w:p>
          <w:p w:rsidR="00132F47" w:rsidRPr="00D13732" w:rsidRDefault="00132F47" w:rsidP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839" w:type="pct"/>
          </w:tcPr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Wednesday</w:t>
            </w:r>
          </w:p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840" w:type="pct"/>
          </w:tcPr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Thursday</w:t>
            </w:r>
          </w:p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840" w:type="pct"/>
          </w:tcPr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 xml:space="preserve">Friday </w:t>
            </w:r>
          </w:p>
          <w:p w:rsidR="00132F47" w:rsidRPr="00D13732" w:rsidRDefault="00132F47">
            <w:pPr>
              <w:rPr>
                <w:b/>
                <w:sz w:val="28"/>
                <w:szCs w:val="28"/>
              </w:rPr>
            </w:pPr>
            <w:r w:rsidRPr="00D13732">
              <w:rPr>
                <w:b/>
                <w:sz w:val="28"/>
                <w:szCs w:val="28"/>
              </w:rPr>
              <w:t>Week 1</w:t>
            </w:r>
          </w:p>
        </w:tc>
      </w:tr>
      <w:tr w:rsidR="009D546A" w:rsidTr="009D546A">
        <w:trPr>
          <w:trHeight w:val="794"/>
        </w:trPr>
        <w:tc>
          <w:tcPr>
            <w:tcW w:w="839" w:type="pct"/>
          </w:tcPr>
          <w:p w:rsidR="00132F47" w:rsidRPr="00CF1166" w:rsidRDefault="00132F47" w:rsidP="00985BF4">
            <w:pPr>
              <w:spacing w:before="120"/>
              <w:rPr>
                <w:color w:val="FF0000"/>
                <w:sz w:val="18"/>
                <w:szCs w:val="18"/>
              </w:rPr>
            </w:pPr>
            <w:r w:rsidRPr="00CF1166">
              <w:rPr>
                <w:color w:val="FF0000"/>
                <w:sz w:val="18"/>
                <w:szCs w:val="18"/>
              </w:rPr>
              <w:t>Main</w:t>
            </w:r>
          </w:p>
          <w:p w:rsidR="00132F47" w:rsidRPr="00CF1166" w:rsidRDefault="00132F47" w:rsidP="00132F47">
            <w:pPr>
              <w:rPr>
                <w:color w:val="FF0000"/>
                <w:sz w:val="18"/>
                <w:szCs w:val="18"/>
              </w:rPr>
            </w:pPr>
            <w:r w:rsidRPr="00CF1166">
              <w:rPr>
                <w:color w:val="FF0000"/>
                <w:sz w:val="18"/>
                <w:szCs w:val="18"/>
              </w:rPr>
              <w:t>Option 1</w:t>
            </w:r>
          </w:p>
        </w:tc>
        <w:tc>
          <w:tcPr>
            <w:tcW w:w="803" w:type="pct"/>
          </w:tcPr>
          <w:p w:rsidR="00132F47" w:rsidRPr="00CF1166" w:rsidRDefault="00132F47" w:rsidP="00E11984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F1166">
              <w:rPr>
                <w:rFonts w:cs="Arial"/>
                <w:color w:val="FF0000"/>
                <w:sz w:val="18"/>
                <w:szCs w:val="18"/>
              </w:rPr>
              <w:t xml:space="preserve">Traditional Lamb </w:t>
            </w:r>
            <w:proofErr w:type="spellStart"/>
            <w:r w:rsidRPr="00CF1166">
              <w:rPr>
                <w:rFonts w:cs="Arial"/>
                <w:color w:val="FF0000"/>
                <w:sz w:val="18"/>
                <w:szCs w:val="18"/>
              </w:rPr>
              <w:t>Kofta</w:t>
            </w:r>
            <w:proofErr w:type="spellEnd"/>
            <w:r w:rsidRPr="00CF1166">
              <w:rPr>
                <w:rFonts w:cs="Arial"/>
                <w:color w:val="FF0000"/>
                <w:sz w:val="18"/>
                <w:szCs w:val="18"/>
              </w:rPr>
              <w:t>, Flatbread</w:t>
            </w:r>
            <w:r w:rsidR="00E11984" w:rsidRPr="00CF116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CF1166">
              <w:rPr>
                <w:rFonts w:cs="Arial"/>
                <w:color w:val="FF0000"/>
                <w:sz w:val="18"/>
                <w:szCs w:val="18"/>
              </w:rPr>
              <w:t>and Salad</w:t>
            </w:r>
          </w:p>
        </w:tc>
        <w:tc>
          <w:tcPr>
            <w:tcW w:w="839" w:type="pct"/>
          </w:tcPr>
          <w:p w:rsidR="00132F47" w:rsidRPr="00CF1166" w:rsidRDefault="00132F47" w:rsidP="00E11984">
            <w:pPr>
              <w:spacing w:before="120"/>
              <w:jc w:val="center"/>
              <w:rPr>
                <w:sz w:val="18"/>
                <w:szCs w:val="18"/>
              </w:rPr>
            </w:pPr>
            <w:r w:rsidRPr="00CF1166">
              <w:rPr>
                <w:rFonts w:cs="Arial"/>
                <w:color w:val="FF0000"/>
                <w:sz w:val="18"/>
                <w:szCs w:val="18"/>
              </w:rPr>
              <w:t>Fresh Southern Cajun Chicken in a Bun</w:t>
            </w:r>
          </w:p>
        </w:tc>
        <w:tc>
          <w:tcPr>
            <w:tcW w:w="839" w:type="pct"/>
          </w:tcPr>
          <w:p w:rsidR="00132F47" w:rsidRPr="00CF1166" w:rsidRDefault="00132F47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F1166">
              <w:rPr>
                <w:rFonts w:cs="Arial"/>
                <w:color w:val="FF0000"/>
                <w:sz w:val="18"/>
                <w:szCs w:val="18"/>
              </w:rPr>
              <w:t xml:space="preserve">Roast Turkey with Sage &amp; Onion Stuffing </w:t>
            </w:r>
          </w:p>
        </w:tc>
        <w:tc>
          <w:tcPr>
            <w:tcW w:w="840" w:type="pct"/>
          </w:tcPr>
          <w:p w:rsidR="00132F47" w:rsidRPr="00CF1166" w:rsidRDefault="00132F47" w:rsidP="00E11984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F1166">
              <w:rPr>
                <w:rFonts w:cs="Arial"/>
                <w:color w:val="FF0000"/>
                <w:sz w:val="18"/>
                <w:szCs w:val="18"/>
              </w:rPr>
              <w:t xml:space="preserve">Beef </w:t>
            </w:r>
            <w:proofErr w:type="spellStart"/>
            <w:r w:rsidRPr="00CF1166">
              <w:rPr>
                <w:rFonts w:cs="Arial"/>
                <w:color w:val="FF0000"/>
                <w:sz w:val="18"/>
                <w:szCs w:val="18"/>
              </w:rPr>
              <w:t>Lasagne</w:t>
            </w:r>
            <w:proofErr w:type="spellEnd"/>
          </w:p>
          <w:p w:rsidR="00132F47" w:rsidRPr="00CF1166" w:rsidRDefault="00132F47" w:rsidP="00E1198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40" w:type="pct"/>
          </w:tcPr>
          <w:p w:rsidR="00132F47" w:rsidRPr="00CF1166" w:rsidRDefault="00132F47" w:rsidP="00E11984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F1166">
              <w:rPr>
                <w:rFonts w:cs="Arial"/>
                <w:color w:val="FF0000"/>
                <w:sz w:val="18"/>
                <w:szCs w:val="18"/>
              </w:rPr>
              <w:t>Deep Fried Fish</w:t>
            </w:r>
          </w:p>
          <w:p w:rsidR="00132F47" w:rsidRPr="00CF1166" w:rsidRDefault="00132F47" w:rsidP="00E11984">
            <w:pPr>
              <w:spacing w:before="120"/>
              <w:rPr>
                <w:sz w:val="18"/>
                <w:szCs w:val="18"/>
              </w:rPr>
            </w:pPr>
          </w:p>
        </w:tc>
      </w:tr>
      <w:tr w:rsidR="00E11984" w:rsidTr="009D546A">
        <w:tc>
          <w:tcPr>
            <w:tcW w:w="839" w:type="pct"/>
          </w:tcPr>
          <w:p w:rsidR="00E11984" w:rsidRPr="00CF1166" w:rsidRDefault="00E11984" w:rsidP="00985BF4">
            <w:pPr>
              <w:spacing w:before="120"/>
              <w:rPr>
                <w:color w:val="00B050"/>
                <w:sz w:val="18"/>
                <w:szCs w:val="18"/>
              </w:rPr>
            </w:pPr>
            <w:r w:rsidRPr="00CF1166">
              <w:rPr>
                <w:color w:val="00B050"/>
                <w:sz w:val="18"/>
                <w:szCs w:val="18"/>
              </w:rPr>
              <w:t>Veggie</w:t>
            </w:r>
          </w:p>
          <w:p w:rsidR="00E11984" w:rsidRPr="00CF1166" w:rsidRDefault="00E11984" w:rsidP="00E11984">
            <w:pPr>
              <w:rPr>
                <w:color w:val="00B050"/>
                <w:sz w:val="18"/>
                <w:szCs w:val="18"/>
              </w:rPr>
            </w:pPr>
            <w:r w:rsidRPr="00CF1166">
              <w:rPr>
                <w:color w:val="00B050"/>
                <w:sz w:val="18"/>
                <w:szCs w:val="18"/>
              </w:rPr>
              <w:t>Option 1</w:t>
            </w:r>
          </w:p>
        </w:tc>
        <w:tc>
          <w:tcPr>
            <w:tcW w:w="803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CF1166">
              <w:rPr>
                <w:rFonts w:cs="Arial"/>
                <w:color w:val="00B050"/>
                <w:sz w:val="18"/>
                <w:szCs w:val="18"/>
              </w:rPr>
              <w:t>Creamy Herb Crumbed Macaroni Cheese (V)</w:t>
            </w:r>
          </w:p>
        </w:tc>
        <w:tc>
          <w:tcPr>
            <w:tcW w:w="839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CF1166">
              <w:rPr>
                <w:rFonts w:cs="Arial"/>
                <w:color w:val="00B050"/>
                <w:sz w:val="18"/>
                <w:szCs w:val="18"/>
              </w:rPr>
              <w:t>Freshly made Rainbow Vegetable Frittata (V)</w:t>
            </w:r>
          </w:p>
        </w:tc>
        <w:tc>
          <w:tcPr>
            <w:tcW w:w="839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CF1166">
              <w:rPr>
                <w:rFonts w:cs="Arial"/>
                <w:color w:val="00B050"/>
                <w:sz w:val="18"/>
                <w:szCs w:val="18"/>
              </w:rPr>
              <w:t>Authentic Chinese Style Vegetable Stir Fry</w:t>
            </w:r>
            <w:r w:rsidRPr="00CF1166">
              <w:rPr>
                <w:rFonts w:cs="Arial"/>
                <w:color w:val="00B050"/>
                <w:sz w:val="18"/>
                <w:szCs w:val="18"/>
              </w:rPr>
              <w:t xml:space="preserve"> (V)</w:t>
            </w:r>
          </w:p>
        </w:tc>
        <w:tc>
          <w:tcPr>
            <w:tcW w:w="840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CF1166">
              <w:rPr>
                <w:rFonts w:cs="Arial"/>
                <w:color w:val="00B050"/>
                <w:sz w:val="18"/>
                <w:szCs w:val="18"/>
              </w:rPr>
              <w:t>Fresh Oven Baked Cheese &amp; Tomato Flan (V)</w:t>
            </w:r>
          </w:p>
        </w:tc>
        <w:tc>
          <w:tcPr>
            <w:tcW w:w="840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CF1166">
              <w:rPr>
                <w:rFonts w:cs="Arial"/>
                <w:color w:val="00B050"/>
                <w:sz w:val="18"/>
                <w:szCs w:val="18"/>
              </w:rPr>
              <w:t>Traditionally made Mexican Vegetable Burritos (V</w:t>
            </w:r>
            <w:r w:rsidRPr="00CF1166">
              <w:rPr>
                <w:rFonts w:cs="Arial"/>
                <w:color w:val="00B050"/>
                <w:sz w:val="18"/>
                <w:szCs w:val="18"/>
              </w:rPr>
              <w:t>)</w:t>
            </w:r>
          </w:p>
        </w:tc>
      </w:tr>
      <w:tr w:rsidR="009D546A" w:rsidTr="009D546A">
        <w:tc>
          <w:tcPr>
            <w:tcW w:w="839" w:type="pct"/>
          </w:tcPr>
          <w:p w:rsidR="00E11984" w:rsidRPr="00CF1166" w:rsidRDefault="00C36742" w:rsidP="00985BF4">
            <w:pPr>
              <w:spacing w:before="120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ALL</w:t>
            </w:r>
            <w:r w:rsidR="00E11984"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E11984"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Main &amp; Veggie served with choice of</w:t>
            </w:r>
            <w:r w:rsidR="00E11984"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:-</w:t>
            </w:r>
          </w:p>
        </w:tc>
        <w:tc>
          <w:tcPr>
            <w:tcW w:w="803" w:type="pct"/>
          </w:tcPr>
          <w:p w:rsidR="00985BF4" w:rsidRPr="00CF1166" w:rsidRDefault="00E11984" w:rsidP="00985BF4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Jacket Wedges</w:t>
            </w:r>
            <w:r w:rsidR="00985BF4"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Peas</w:t>
            </w: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 &amp; </w:t>
            </w: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Veg</w:t>
            </w: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E11984" w:rsidRPr="00CF1166" w:rsidRDefault="00E11984" w:rsidP="00985BF4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Roasted New Potatoes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Broccoli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E11984" w:rsidRPr="00CF1166" w:rsidRDefault="00E11984" w:rsidP="00985BF4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Roast Potatoes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Carrots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Sweetcorn</w:t>
            </w:r>
          </w:p>
          <w:p w:rsidR="00E11984" w:rsidRPr="00CF1166" w:rsidRDefault="00E11984" w:rsidP="00985BF4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40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Herby Potatoes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Green Beans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Garlic Bread</w:t>
            </w:r>
          </w:p>
          <w:p w:rsidR="00E11984" w:rsidRPr="00CF1166" w:rsidRDefault="00E11984" w:rsidP="00985BF4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40" w:type="pct"/>
          </w:tcPr>
          <w:p w:rsidR="00E11984" w:rsidRPr="00CF1166" w:rsidRDefault="00E11984" w:rsidP="00E11984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Chips</w:t>
            </w:r>
          </w:p>
          <w:p w:rsidR="00E11984" w:rsidRPr="00CF1166" w:rsidRDefault="00E11984" w:rsidP="00985BF4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E11984" w:rsidRPr="00CF1166" w:rsidRDefault="00E11984" w:rsidP="00985BF4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CF1166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</w:tr>
      <w:tr w:rsidR="003B0F36" w:rsidTr="005E10CA">
        <w:tc>
          <w:tcPr>
            <w:tcW w:w="839" w:type="pct"/>
          </w:tcPr>
          <w:p w:rsidR="003B0F36" w:rsidRPr="00CF1166" w:rsidRDefault="003B0F36" w:rsidP="003B0F36">
            <w:pPr>
              <w:rPr>
                <w:color w:val="0070C0"/>
                <w:sz w:val="18"/>
                <w:szCs w:val="18"/>
              </w:rPr>
            </w:pPr>
            <w:r w:rsidRPr="00CF1166">
              <w:rPr>
                <w:color w:val="0070C0"/>
                <w:sz w:val="18"/>
                <w:szCs w:val="18"/>
              </w:rPr>
              <w:t xml:space="preserve">Dessert </w:t>
            </w:r>
          </w:p>
          <w:p w:rsidR="003B0F36" w:rsidRPr="00CF1166" w:rsidRDefault="003B0F36" w:rsidP="003B0F36">
            <w:pPr>
              <w:rPr>
                <w:color w:val="0070C0"/>
                <w:sz w:val="18"/>
                <w:szCs w:val="18"/>
              </w:rPr>
            </w:pPr>
            <w:r w:rsidRPr="00CF1166">
              <w:rPr>
                <w:color w:val="0070C0"/>
                <w:sz w:val="18"/>
                <w:szCs w:val="18"/>
              </w:rPr>
              <w:t>Option A</w:t>
            </w:r>
          </w:p>
        </w:tc>
        <w:tc>
          <w:tcPr>
            <w:tcW w:w="803" w:type="pct"/>
            <w:vAlign w:val="center"/>
          </w:tcPr>
          <w:p w:rsidR="003B0F36" w:rsidRPr="001B2A9F" w:rsidRDefault="003B0F36" w:rsidP="003B0F36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Iced Carrot and Orange Slice</w:t>
            </w:r>
          </w:p>
        </w:tc>
        <w:tc>
          <w:tcPr>
            <w:tcW w:w="839" w:type="pct"/>
            <w:vAlign w:val="center"/>
          </w:tcPr>
          <w:p w:rsidR="003B0F36" w:rsidRPr="001B2A9F" w:rsidRDefault="003B0F36" w:rsidP="003B0F36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Coconut Jam Sponge with Custard</w:t>
            </w:r>
          </w:p>
        </w:tc>
        <w:tc>
          <w:tcPr>
            <w:tcW w:w="839" w:type="pct"/>
            <w:vAlign w:val="center"/>
          </w:tcPr>
          <w:p w:rsidR="003B0F36" w:rsidRPr="001B2A9F" w:rsidRDefault="003B0F36" w:rsidP="003B0F36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Chocolate&amp; Pear Crumble with Custard</w:t>
            </w:r>
          </w:p>
        </w:tc>
        <w:tc>
          <w:tcPr>
            <w:tcW w:w="840" w:type="pct"/>
            <w:vAlign w:val="center"/>
          </w:tcPr>
          <w:p w:rsidR="003B0F36" w:rsidRPr="001B2A9F" w:rsidRDefault="003B0F36" w:rsidP="003B0F36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Fruity Rice </w:t>
            </w: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Crispie</w:t>
            </w:r>
            <w:proofErr w:type="spellEnd"/>
            <w:r>
              <w:rPr>
                <w:rFonts w:cs="Arial"/>
                <w:color w:val="0070C0"/>
                <w:sz w:val="18"/>
                <w:szCs w:val="18"/>
              </w:rPr>
              <w:t xml:space="preserve"> Slice</w:t>
            </w:r>
          </w:p>
        </w:tc>
        <w:tc>
          <w:tcPr>
            <w:tcW w:w="840" w:type="pct"/>
            <w:vAlign w:val="center"/>
          </w:tcPr>
          <w:p w:rsidR="003B0F36" w:rsidRPr="001B2A9F" w:rsidRDefault="003B0F36" w:rsidP="003B0F36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Chocolate Sponge with Chocolate Sauce</w:t>
            </w:r>
          </w:p>
        </w:tc>
      </w:tr>
      <w:tr w:rsidR="009D546A" w:rsidTr="009D546A">
        <w:tc>
          <w:tcPr>
            <w:tcW w:w="839" w:type="pct"/>
          </w:tcPr>
          <w:p w:rsidR="00E11984" w:rsidRPr="00CF1166" w:rsidRDefault="00E11984" w:rsidP="00D13732">
            <w:pPr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Option B</w:t>
            </w:r>
          </w:p>
        </w:tc>
        <w:tc>
          <w:tcPr>
            <w:tcW w:w="803" w:type="pct"/>
          </w:tcPr>
          <w:p w:rsidR="00E11984" w:rsidRPr="00CF1166" w:rsidRDefault="00E11984" w:rsidP="00D13732">
            <w:pPr>
              <w:jc w:val="center"/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Fresh Fruit</w:t>
            </w:r>
          </w:p>
        </w:tc>
        <w:tc>
          <w:tcPr>
            <w:tcW w:w="839" w:type="pct"/>
          </w:tcPr>
          <w:p w:rsidR="00E11984" w:rsidRPr="00CF1166" w:rsidRDefault="00E11984" w:rsidP="00D13732">
            <w:pPr>
              <w:jc w:val="center"/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Fresh Fruit</w:t>
            </w:r>
          </w:p>
        </w:tc>
        <w:tc>
          <w:tcPr>
            <w:tcW w:w="839" w:type="pct"/>
          </w:tcPr>
          <w:p w:rsidR="00E11984" w:rsidRPr="00CF1166" w:rsidRDefault="00E11984" w:rsidP="00D13732">
            <w:pPr>
              <w:jc w:val="center"/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Fresh Fruit</w:t>
            </w:r>
          </w:p>
        </w:tc>
        <w:tc>
          <w:tcPr>
            <w:tcW w:w="840" w:type="pct"/>
          </w:tcPr>
          <w:p w:rsidR="00E11984" w:rsidRPr="00CF1166" w:rsidRDefault="00E11984" w:rsidP="00D13732">
            <w:pPr>
              <w:jc w:val="center"/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Fresh Fruit</w:t>
            </w:r>
          </w:p>
        </w:tc>
        <w:tc>
          <w:tcPr>
            <w:tcW w:w="840" w:type="pct"/>
          </w:tcPr>
          <w:p w:rsidR="00E11984" w:rsidRPr="00CF1166" w:rsidRDefault="00E11984" w:rsidP="00D13732">
            <w:pPr>
              <w:jc w:val="center"/>
              <w:rPr>
                <w:color w:val="7030A0"/>
                <w:sz w:val="18"/>
                <w:szCs w:val="18"/>
              </w:rPr>
            </w:pPr>
            <w:r w:rsidRPr="00CF1166">
              <w:rPr>
                <w:color w:val="7030A0"/>
                <w:sz w:val="18"/>
                <w:szCs w:val="18"/>
              </w:rPr>
              <w:t>Fresh Fruit</w:t>
            </w:r>
          </w:p>
        </w:tc>
      </w:tr>
      <w:tr w:rsidR="00E11984" w:rsidTr="009D546A">
        <w:tc>
          <w:tcPr>
            <w:tcW w:w="839" w:type="pct"/>
            <w:tcBorders>
              <w:bottom w:val="single" w:sz="24" w:space="0" w:color="auto"/>
            </w:tcBorders>
          </w:tcPr>
          <w:p w:rsidR="00E11984" w:rsidRPr="003B0F36" w:rsidRDefault="00E11984" w:rsidP="00D13732">
            <w:pPr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Option C</w:t>
            </w:r>
          </w:p>
        </w:tc>
        <w:tc>
          <w:tcPr>
            <w:tcW w:w="803" w:type="pct"/>
            <w:tcBorders>
              <w:bottom w:val="single" w:sz="24" w:space="0" w:color="auto"/>
            </w:tcBorders>
          </w:tcPr>
          <w:p w:rsidR="00E11984" w:rsidRPr="003B0F36" w:rsidRDefault="00985BF4" w:rsidP="00D13732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Yogurt</w:t>
            </w:r>
          </w:p>
        </w:tc>
        <w:tc>
          <w:tcPr>
            <w:tcW w:w="839" w:type="pct"/>
            <w:tcBorders>
              <w:bottom w:val="single" w:sz="24" w:space="0" w:color="auto"/>
            </w:tcBorders>
          </w:tcPr>
          <w:p w:rsidR="00E11984" w:rsidRPr="003B0F36" w:rsidRDefault="00985BF4" w:rsidP="00D13732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Yogurt</w:t>
            </w:r>
          </w:p>
        </w:tc>
        <w:tc>
          <w:tcPr>
            <w:tcW w:w="839" w:type="pct"/>
            <w:tcBorders>
              <w:bottom w:val="single" w:sz="24" w:space="0" w:color="auto"/>
            </w:tcBorders>
          </w:tcPr>
          <w:p w:rsidR="00E11984" w:rsidRPr="003B0F36" w:rsidRDefault="00985BF4" w:rsidP="00D13732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Yogurt</w:t>
            </w:r>
          </w:p>
        </w:tc>
        <w:tc>
          <w:tcPr>
            <w:tcW w:w="840" w:type="pct"/>
            <w:tcBorders>
              <w:bottom w:val="single" w:sz="24" w:space="0" w:color="auto"/>
            </w:tcBorders>
          </w:tcPr>
          <w:p w:rsidR="00E11984" w:rsidRPr="003B0F36" w:rsidRDefault="00985BF4" w:rsidP="00D13732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Yogurt</w:t>
            </w:r>
          </w:p>
        </w:tc>
        <w:tc>
          <w:tcPr>
            <w:tcW w:w="840" w:type="pct"/>
            <w:tcBorders>
              <w:bottom w:val="single" w:sz="24" w:space="0" w:color="auto"/>
            </w:tcBorders>
          </w:tcPr>
          <w:p w:rsidR="00E11984" w:rsidRPr="003B0F36" w:rsidRDefault="00985BF4" w:rsidP="00D13732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color w:val="E36C0A" w:themeColor="accent6" w:themeShade="BF"/>
                <w:sz w:val="18"/>
                <w:szCs w:val="18"/>
              </w:rPr>
              <w:t>Yogurt</w:t>
            </w:r>
          </w:p>
        </w:tc>
      </w:tr>
      <w:tr w:rsidR="009D546A" w:rsidTr="009D546A">
        <w:tc>
          <w:tcPr>
            <w:tcW w:w="839" w:type="pct"/>
            <w:tcBorders>
              <w:top w:val="single" w:sz="24" w:space="0" w:color="auto"/>
            </w:tcBorders>
          </w:tcPr>
          <w:p w:rsidR="00CF1166" w:rsidRDefault="00CF1166" w:rsidP="003B0F36">
            <w:pPr>
              <w:spacing w:before="60"/>
              <w:rPr>
                <w:b/>
                <w:color w:val="FF0000"/>
                <w:sz w:val="28"/>
                <w:szCs w:val="28"/>
              </w:rPr>
            </w:pPr>
          </w:p>
          <w:p w:rsidR="00985BF4" w:rsidRPr="00CF1166" w:rsidRDefault="00985BF4" w:rsidP="00CF1166">
            <w:pPr>
              <w:jc w:val="center"/>
              <w:rPr>
                <w:b/>
                <w:color w:val="FFCC66"/>
                <w:sz w:val="28"/>
                <w:szCs w:val="28"/>
              </w:rPr>
            </w:pPr>
            <w:r w:rsidRPr="00CF1166">
              <w:rPr>
                <w:b/>
                <w:color w:val="FF0000"/>
                <w:sz w:val="28"/>
                <w:szCs w:val="28"/>
              </w:rPr>
              <w:t>WEEK 2</w:t>
            </w:r>
          </w:p>
        </w:tc>
        <w:tc>
          <w:tcPr>
            <w:tcW w:w="803" w:type="pct"/>
            <w:tcBorders>
              <w:top w:val="single" w:sz="24" w:space="0" w:color="auto"/>
            </w:tcBorders>
          </w:tcPr>
          <w:p w:rsidR="00985BF4" w:rsidRPr="00CF1166" w:rsidRDefault="00985BF4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Monday</w:t>
            </w:r>
          </w:p>
          <w:p w:rsidR="00985BF4" w:rsidRPr="00CF1166" w:rsidRDefault="00985BF4" w:rsidP="00985BF4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839" w:type="pct"/>
            <w:tcBorders>
              <w:top w:val="single" w:sz="24" w:space="0" w:color="auto"/>
            </w:tcBorders>
          </w:tcPr>
          <w:p w:rsidR="00985BF4" w:rsidRPr="00CF1166" w:rsidRDefault="00985BF4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 xml:space="preserve">Tuesday </w:t>
            </w:r>
          </w:p>
          <w:p w:rsidR="00985BF4" w:rsidRPr="00CF1166" w:rsidRDefault="00985BF4" w:rsidP="00985BF4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839" w:type="pct"/>
            <w:tcBorders>
              <w:top w:val="single" w:sz="24" w:space="0" w:color="auto"/>
            </w:tcBorders>
          </w:tcPr>
          <w:p w:rsidR="00985BF4" w:rsidRPr="00CF1166" w:rsidRDefault="00985BF4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Wednesday</w:t>
            </w:r>
          </w:p>
          <w:p w:rsidR="00985BF4" w:rsidRPr="00CF1166" w:rsidRDefault="00985BF4" w:rsidP="00985BF4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840" w:type="pct"/>
            <w:tcBorders>
              <w:top w:val="single" w:sz="24" w:space="0" w:color="auto"/>
            </w:tcBorders>
          </w:tcPr>
          <w:p w:rsidR="00985BF4" w:rsidRPr="00CF1166" w:rsidRDefault="00985BF4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Thursday</w:t>
            </w:r>
          </w:p>
          <w:p w:rsidR="00985BF4" w:rsidRPr="00CF1166" w:rsidRDefault="00985BF4" w:rsidP="00985BF4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840" w:type="pct"/>
            <w:tcBorders>
              <w:top w:val="single" w:sz="24" w:space="0" w:color="auto"/>
            </w:tcBorders>
          </w:tcPr>
          <w:p w:rsidR="00985BF4" w:rsidRPr="00CF1166" w:rsidRDefault="00985BF4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 xml:space="preserve">Friday </w:t>
            </w:r>
          </w:p>
          <w:p w:rsidR="00985BF4" w:rsidRPr="00CF1166" w:rsidRDefault="00985BF4" w:rsidP="00985BF4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2</w:t>
            </w:r>
          </w:p>
        </w:tc>
      </w:tr>
      <w:tr w:rsidR="00985BF4" w:rsidTr="009D546A">
        <w:tc>
          <w:tcPr>
            <w:tcW w:w="839" w:type="pct"/>
          </w:tcPr>
          <w:p w:rsidR="00985BF4" w:rsidRDefault="00985BF4" w:rsidP="00CF1166">
            <w:pPr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Main </w:t>
            </w:r>
          </w:p>
          <w:p w:rsidR="00985BF4" w:rsidRPr="00985BF4" w:rsidRDefault="00985BF4" w:rsidP="00E1198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Option 1</w:t>
            </w:r>
          </w:p>
        </w:tc>
        <w:tc>
          <w:tcPr>
            <w:tcW w:w="803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Traditional Farm House Grill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9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BBQ Turkey Meatballs with Noodles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Roast chicken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Yorkshire Pudding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</w:tcPr>
          <w:p w:rsidR="00985BF4" w:rsidRDefault="00985BF4" w:rsidP="00CF1166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Fresh Oven Baked Chicken &amp; Sweetcorn Pie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:rsidR="00985BF4" w:rsidRPr="001B2A9F" w:rsidRDefault="00985BF4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Fish </w:t>
            </w:r>
            <w:r w:rsidR="003B0F36">
              <w:rPr>
                <w:rFonts w:cs="Arial"/>
                <w:color w:val="FF0000"/>
                <w:sz w:val="18"/>
                <w:szCs w:val="18"/>
              </w:rPr>
              <w:t>F</w:t>
            </w: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ingers 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9D546A" w:rsidTr="009D546A">
        <w:tc>
          <w:tcPr>
            <w:tcW w:w="839" w:type="pct"/>
          </w:tcPr>
          <w:p w:rsidR="00985BF4" w:rsidRPr="001B2A9F" w:rsidRDefault="00985BF4" w:rsidP="009D546A">
            <w:pPr>
              <w:spacing w:before="120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 xml:space="preserve">Veggie </w:t>
            </w:r>
          </w:p>
          <w:p w:rsidR="00985BF4" w:rsidRPr="001B2A9F" w:rsidRDefault="00985BF4" w:rsidP="00CF1166">
            <w:pPr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Option 2</w:t>
            </w:r>
          </w:p>
        </w:tc>
        <w:tc>
          <w:tcPr>
            <w:tcW w:w="803" w:type="pct"/>
          </w:tcPr>
          <w:p w:rsidR="00985BF4" w:rsidRPr="001B2A9F" w:rsidRDefault="00985BF4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B050"/>
                <w:sz w:val="18"/>
                <w:szCs w:val="18"/>
              </w:rPr>
              <w:t>Bindi</w:t>
            </w:r>
            <w:proofErr w:type="spellEnd"/>
            <w:r>
              <w:rPr>
                <w:rFonts w:cs="Arial"/>
                <w:color w:val="00B050"/>
                <w:sz w:val="18"/>
                <w:szCs w:val="18"/>
              </w:rPr>
              <w:t xml:space="preserve"> Chick Pea &amp; Lentil Dahl (V) with 50/50 Rice</w:t>
            </w:r>
          </w:p>
        </w:tc>
        <w:tc>
          <w:tcPr>
            <w:tcW w:w="839" w:type="pct"/>
          </w:tcPr>
          <w:p w:rsidR="00985BF4" w:rsidRPr="001B2A9F" w:rsidRDefault="00985BF4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Vegetable Hot Dogs (V) with Onions served on a finger roll</w:t>
            </w:r>
          </w:p>
        </w:tc>
        <w:tc>
          <w:tcPr>
            <w:tcW w:w="839" w:type="pct"/>
          </w:tcPr>
          <w:p w:rsidR="00985BF4" w:rsidRDefault="00985BF4" w:rsidP="00CF1166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Freshly made Braised Winter Vegetable Hot Pot (V)</w:t>
            </w:r>
            <w:r w:rsidRPr="001B2A9F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</w:p>
          <w:p w:rsidR="00985BF4" w:rsidRPr="001B2A9F" w:rsidRDefault="00985BF4" w:rsidP="00B80571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840" w:type="pct"/>
          </w:tcPr>
          <w:p w:rsidR="00985BF4" w:rsidRPr="001B2A9F" w:rsidRDefault="00985BF4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 xml:space="preserve">Italian Tomato &amp; </w:t>
            </w:r>
            <w:proofErr w:type="spellStart"/>
            <w:r>
              <w:rPr>
                <w:rFonts w:cs="Arial"/>
                <w:color w:val="00B050"/>
                <w:sz w:val="18"/>
                <w:szCs w:val="18"/>
              </w:rPr>
              <w:t>Wholemeal</w:t>
            </w:r>
            <w:proofErr w:type="spellEnd"/>
            <w:r>
              <w:rPr>
                <w:rFonts w:cs="Arial"/>
                <w:color w:val="00B050"/>
                <w:sz w:val="18"/>
                <w:szCs w:val="18"/>
              </w:rPr>
              <w:t xml:space="preserve"> Pasta Bake (V)</w:t>
            </w:r>
          </w:p>
        </w:tc>
        <w:tc>
          <w:tcPr>
            <w:tcW w:w="840" w:type="pct"/>
          </w:tcPr>
          <w:p w:rsidR="00985BF4" w:rsidRPr="001B2A9F" w:rsidRDefault="00985BF4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Freshly Made Homemade Assorted Paninis</w:t>
            </w:r>
          </w:p>
        </w:tc>
      </w:tr>
      <w:tr w:rsidR="00985BF4" w:rsidTr="009D546A">
        <w:tc>
          <w:tcPr>
            <w:tcW w:w="839" w:type="pct"/>
          </w:tcPr>
          <w:p w:rsidR="00985BF4" w:rsidRPr="00C9518B" w:rsidRDefault="00CF1166" w:rsidP="009D546A">
            <w:pPr>
              <w:spacing w:before="120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ALL </w:t>
            </w:r>
            <w:r w:rsidRPr="00E11984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Main &amp; Veggie served with choice of</w:t>
            </w: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:-</w:t>
            </w:r>
          </w:p>
        </w:tc>
        <w:tc>
          <w:tcPr>
            <w:tcW w:w="803" w:type="pct"/>
          </w:tcPr>
          <w:p w:rsidR="00985BF4" w:rsidRPr="00C9518B" w:rsidRDefault="00985BF4" w:rsidP="00CF1166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Herby Potatoes 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Grilled Tomatoes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Peas 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985BF4" w:rsidRPr="00C9518B" w:rsidRDefault="00985BF4" w:rsidP="009D546A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Potato Wedges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Sweetcorn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Green Beans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 w:rsidRPr="00C9518B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Roast Potatoes</w:t>
            </w:r>
          </w:p>
          <w:p w:rsidR="00985BF4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Green Beans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Carrot &amp; Swede</w:t>
            </w:r>
          </w:p>
        </w:tc>
        <w:tc>
          <w:tcPr>
            <w:tcW w:w="840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New Potatoes</w:t>
            </w:r>
          </w:p>
          <w:p w:rsidR="00985BF4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Broccoli</w:t>
            </w:r>
          </w:p>
          <w:p w:rsidR="00985BF4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Carrots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40" w:type="pct"/>
          </w:tcPr>
          <w:p w:rsidR="00985BF4" w:rsidRDefault="00985BF4" w:rsidP="009D546A">
            <w:pPr>
              <w:spacing w:before="120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Chips</w:t>
            </w:r>
          </w:p>
          <w:p w:rsidR="00985BF4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985BF4" w:rsidRPr="00C9518B" w:rsidRDefault="00985BF4" w:rsidP="00B80571">
            <w:pPr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Mixed Salad</w:t>
            </w:r>
          </w:p>
        </w:tc>
      </w:tr>
      <w:tr w:rsidR="009D546A" w:rsidTr="009D546A">
        <w:tc>
          <w:tcPr>
            <w:tcW w:w="839" w:type="pct"/>
          </w:tcPr>
          <w:p w:rsidR="00985BF4" w:rsidRPr="001B2A9F" w:rsidRDefault="00985BF4" w:rsidP="00CF1166">
            <w:pPr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Dessert</w:t>
            </w:r>
          </w:p>
          <w:p w:rsidR="00985BF4" w:rsidRPr="001B2A9F" w:rsidRDefault="00985BF4" w:rsidP="00CF1166">
            <w:pPr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Option A</w:t>
            </w:r>
          </w:p>
        </w:tc>
        <w:tc>
          <w:tcPr>
            <w:tcW w:w="803" w:type="pct"/>
          </w:tcPr>
          <w:p w:rsidR="00985BF4" w:rsidRPr="001B2A9F" w:rsidRDefault="00985BF4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Chocolate Muffin</w:t>
            </w:r>
          </w:p>
        </w:tc>
        <w:tc>
          <w:tcPr>
            <w:tcW w:w="839" w:type="pct"/>
          </w:tcPr>
          <w:p w:rsidR="00985BF4" w:rsidRPr="001B2A9F" w:rsidRDefault="00985BF4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Syrup Sponge with Custard</w:t>
            </w:r>
          </w:p>
        </w:tc>
        <w:tc>
          <w:tcPr>
            <w:tcW w:w="839" w:type="pct"/>
          </w:tcPr>
          <w:p w:rsidR="00985BF4" w:rsidRPr="001B2A9F" w:rsidRDefault="00985BF4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Oaty</w:t>
            </w:r>
            <w:proofErr w:type="spellEnd"/>
            <w:r>
              <w:rPr>
                <w:rFonts w:cs="Arial"/>
                <w:color w:val="0070C0"/>
                <w:sz w:val="18"/>
                <w:szCs w:val="18"/>
              </w:rPr>
              <w:t xml:space="preserve"> Fruit Crunch</w:t>
            </w:r>
          </w:p>
        </w:tc>
        <w:tc>
          <w:tcPr>
            <w:tcW w:w="840" w:type="pct"/>
          </w:tcPr>
          <w:p w:rsidR="00985BF4" w:rsidRPr="001B2A9F" w:rsidRDefault="00985BF4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Marble Cake with Custard</w:t>
            </w:r>
          </w:p>
        </w:tc>
        <w:tc>
          <w:tcPr>
            <w:tcW w:w="840" w:type="pct"/>
          </w:tcPr>
          <w:p w:rsidR="00985BF4" w:rsidRPr="001B2A9F" w:rsidRDefault="00985BF4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Chrunchie</w:t>
            </w:r>
            <w:proofErr w:type="spellEnd"/>
            <w:r>
              <w:rPr>
                <w:rFonts w:cs="Arial"/>
                <w:color w:val="0070C0"/>
                <w:sz w:val="18"/>
                <w:szCs w:val="18"/>
              </w:rPr>
              <w:t xml:space="preserve"> Biscuit and Apple Slice</w:t>
            </w:r>
          </w:p>
        </w:tc>
      </w:tr>
      <w:tr w:rsidR="00C36742" w:rsidTr="009D546A">
        <w:tc>
          <w:tcPr>
            <w:tcW w:w="839" w:type="pct"/>
          </w:tcPr>
          <w:p w:rsidR="00C36742" w:rsidRPr="001B2A9F" w:rsidRDefault="00C36742" w:rsidP="00CF1166">
            <w:pPr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Option B </w:t>
            </w:r>
          </w:p>
        </w:tc>
        <w:tc>
          <w:tcPr>
            <w:tcW w:w="803" w:type="pct"/>
          </w:tcPr>
          <w:p w:rsidR="00C36742" w:rsidRPr="001B2A9F" w:rsidRDefault="00C36742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39" w:type="pct"/>
          </w:tcPr>
          <w:p w:rsidR="00C36742" w:rsidRPr="001B2A9F" w:rsidRDefault="00C36742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39" w:type="pct"/>
          </w:tcPr>
          <w:p w:rsidR="00C36742" w:rsidRPr="001B2A9F" w:rsidRDefault="00C36742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40" w:type="pct"/>
          </w:tcPr>
          <w:p w:rsidR="00C36742" w:rsidRPr="001B2A9F" w:rsidRDefault="00C36742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40" w:type="pct"/>
          </w:tcPr>
          <w:p w:rsidR="00C36742" w:rsidRPr="001B2A9F" w:rsidRDefault="00C36742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</w:tr>
      <w:tr w:rsidR="009D546A" w:rsidTr="009D546A">
        <w:tc>
          <w:tcPr>
            <w:tcW w:w="839" w:type="pct"/>
            <w:tcBorders>
              <w:bottom w:val="single" w:sz="24" w:space="0" w:color="auto"/>
            </w:tcBorders>
          </w:tcPr>
          <w:p w:rsidR="00C36742" w:rsidRPr="003B0F36" w:rsidRDefault="00C36742" w:rsidP="00CF1166">
            <w:pPr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Option C</w:t>
            </w:r>
          </w:p>
        </w:tc>
        <w:tc>
          <w:tcPr>
            <w:tcW w:w="803" w:type="pct"/>
            <w:tcBorders>
              <w:bottom w:val="single" w:sz="24" w:space="0" w:color="auto"/>
            </w:tcBorders>
          </w:tcPr>
          <w:p w:rsidR="00C36742" w:rsidRPr="003B0F36" w:rsidRDefault="00C36742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 xml:space="preserve">Yoghurt </w:t>
            </w:r>
          </w:p>
        </w:tc>
        <w:tc>
          <w:tcPr>
            <w:tcW w:w="839" w:type="pct"/>
            <w:tcBorders>
              <w:bottom w:val="single" w:sz="24" w:space="0" w:color="auto"/>
            </w:tcBorders>
          </w:tcPr>
          <w:p w:rsidR="00C36742" w:rsidRPr="003B0F36" w:rsidRDefault="00C36742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39" w:type="pct"/>
            <w:tcBorders>
              <w:bottom w:val="single" w:sz="24" w:space="0" w:color="auto"/>
            </w:tcBorders>
          </w:tcPr>
          <w:p w:rsidR="00C36742" w:rsidRPr="003B0F36" w:rsidRDefault="00C36742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40" w:type="pct"/>
            <w:tcBorders>
              <w:bottom w:val="single" w:sz="24" w:space="0" w:color="auto"/>
            </w:tcBorders>
          </w:tcPr>
          <w:p w:rsidR="00C36742" w:rsidRPr="003B0F36" w:rsidRDefault="00C36742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40" w:type="pct"/>
            <w:tcBorders>
              <w:bottom w:val="single" w:sz="24" w:space="0" w:color="auto"/>
            </w:tcBorders>
          </w:tcPr>
          <w:p w:rsidR="00C36742" w:rsidRPr="003B0F36" w:rsidRDefault="00C36742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</w:tr>
      <w:tr w:rsidR="00C36742" w:rsidTr="009D546A">
        <w:tc>
          <w:tcPr>
            <w:tcW w:w="839" w:type="pct"/>
            <w:tcBorders>
              <w:top w:val="single" w:sz="24" w:space="0" w:color="auto"/>
            </w:tcBorders>
          </w:tcPr>
          <w:p w:rsidR="009D546A" w:rsidRDefault="009D546A" w:rsidP="003B0F36">
            <w:pPr>
              <w:spacing w:before="6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36742" w:rsidRPr="00CF1166" w:rsidRDefault="00C36742" w:rsidP="00B80571">
            <w:pPr>
              <w:jc w:val="center"/>
              <w:rPr>
                <w:rFonts w:cs="Arial"/>
                <w:b/>
                <w:color w:val="FFC000"/>
                <w:sz w:val="28"/>
                <w:szCs w:val="28"/>
              </w:rPr>
            </w:pPr>
            <w:r w:rsidRPr="00CF1166">
              <w:rPr>
                <w:rFonts w:cs="Arial"/>
                <w:b/>
                <w:color w:val="FF0000"/>
                <w:sz w:val="28"/>
                <w:szCs w:val="28"/>
              </w:rPr>
              <w:t>WEEK 3</w:t>
            </w:r>
          </w:p>
        </w:tc>
        <w:tc>
          <w:tcPr>
            <w:tcW w:w="803" w:type="pct"/>
            <w:tcBorders>
              <w:top w:val="single" w:sz="24" w:space="0" w:color="auto"/>
            </w:tcBorders>
          </w:tcPr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Monday</w:t>
            </w:r>
          </w:p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839" w:type="pct"/>
            <w:tcBorders>
              <w:top w:val="single" w:sz="24" w:space="0" w:color="auto"/>
            </w:tcBorders>
          </w:tcPr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 xml:space="preserve">Tuesday </w:t>
            </w:r>
          </w:p>
          <w:p w:rsidR="00C36742" w:rsidRPr="00CF1166" w:rsidRDefault="00C36742" w:rsidP="00C36742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839" w:type="pct"/>
            <w:tcBorders>
              <w:top w:val="single" w:sz="24" w:space="0" w:color="auto"/>
            </w:tcBorders>
          </w:tcPr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Wednesday</w:t>
            </w:r>
          </w:p>
          <w:p w:rsidR="00C36742" w:rsidRPr="00CF1166" w:rsidRDefault="00C36742" w:rsidP="00C36742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840" w:type="pct"/>
            <w:tcBorders>
              <w:top w:val="single" w:sz="24" w:space="0" w:color="auto"/>
            </w:tcBorders>
          </w:tcPr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Thursday</w:t>
            </w:r>
          </w:p>
          <w:p w:rsidR="00C36742" w:rsidRPr="00CF1166" w:rsidRDefault="00C36742" w:rsidP="00C36742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840" w:type="pct"/>
            <w:tcBorders>
              <w:top w:val="single" w:sz="24" w:space="0" w:color="auto"/>
            </w:tcBorders>
          </w:tcPr>
          <w:p w:rsidR="00C36742" w:rsidRPr="00CF1166" w:rsidRDefault="00C36742" w:rsidP="00B80571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 xml:space="preserve">Friday </w:t>
            </w:r>
          </w:p>
          <w:p w:rsidR="00C36742" w:rsidRPr="00CF1166" w:rsidRDefault="00C36742" w:rsidP="00C36742">
            <w:pPr>
              <w:rPr>
                <w:b/>
                <w:sz w:val="28"/>
                <w:szCs w:val="28"/>
              </w:rPr>
            </w:pPr>
            <w:r w:rsidRPr="00CF1166">
              <w:rPr>
                <w:b/>
                <w:sz w:val="28"/>
                <w:szCs w:val="28"/>
              </w:rPr>
              <w:t>Week 3</w:t>
            </w:r>
          </w:p>
        </w:tc>
      </w:tr>
      <w:tr w:rsidR="009D546A" w:rsidTr="009D546A">
        <w:tc>
          <w:tcPr>
            <w:tcW w:w="839" w:type="pct"/>
          </w:tcPr>
          <w:p w:rsidR="00C36742" w:rsidRDefault="00C36742" w:rsidP="009D546A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Main</w:t>
            </w:r>
          </w:p>
          <w:p w:rsidR="00C36742" w:rsidRPr="001B2A9F" w:rsidRDefault="00C36742" w:rsidP="00CF1166">
            <w:pPr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Option 1</w:t>
            </w:r>
          </w:p>
        </w:tc>
        <w:tc>
          <w:tcPr>
            <w:tcW w:w="803" w:type="pct"/>
          </w:tcPr>
          <w:p w:rsidR="00C36742" w:rsidRPr="001B2A9F" w:rsidRDefault="00C36742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Freshly Made Hot Pulled Chicken Sandwiches</w:t>
            </w: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9" w:type="pct"/>
          </w:tcPr>
          <w:p w:rsidR="00C36742" w:rsidRPr="001B2A9F" w:rsidRDefault="00C36742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Oven Baked Salmon &amp; Lemon Crunch Fishcakes</w:t>
            </w:r>
          </w:p>
        </w:tc>
        <w:tc>
          <w:tcPr>
            <w:tcW w:w="839" w:type="pct"/>
          </w:tcPr>
          <w:p w:rsidR="00C36742" w:rsidRPr="001B2A9F" w:rsidRDefault="00C36742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Roast Beef &amp; Yorkshire Pudding</w:t>
            </w:r>
          </w:p>
        </w:tc>
        <w:tc>
          <w:tcPr>
            <w:tcW w:w="840" w:type="pct"/>
          </w:tcPr>
          <w:p w:rsidR="00C36742" w:rsidRPr="001B2A9F" w:rsidRDefault="00C36742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Smothered Chicken With Tangy BBQ Sauce</w:t>
            </w:r>
          </w:p>
        </w:tc>
        <w:tc>
          <w:tcPr>
            <w:tcW w:w="840" w:type="pct"/>
          </w:tcPr>
          <w:p w:rsidR="00C36742" w:rsidRPr="001B2A9F" w:rsidRDefault="00C36742" w:rsidP="009D546A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Deep Fried Fish</w:t>
            </w:r>
          </w:p>
        </w:tc>
      </w:tr>
      <w:tr w:rsidR="0001233E" w:rsidTr="009D546A">
        <w:tc>
          <w:tcPr>
            <w:tcW w:w="839" w:type="pct"/>
          </w:tcPr>
          <w:p w:rsidR="0001233E" w:rsidRDefault="0001233E" w:rsidP="009D546A">
            <w:pPr>
              <w:spacing w:before="120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Veggie</w:t>
            </w:r>
          </w:p>
          <w:p w:rsidR="0001233E" w:rsidRPr="001B2A9F" w:rsidRDefault="0001233E" w:rsidP="00CF1166">
            <w:pPr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Option 2</w:t>
            </w:r>
          </w:p>
        </w:tc>
        <w:tc>
          <w:tcPr>
            <w:tcW w:w="803" w:type="pct"/>
          </w:tcPr>
          <w:p w:rsidR="0001233E" w:rsidRPr="001B2A9F" w:rsidRDefault="0001233E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Vegetable &amp; Chickpea Curry served with Mixed Rice</w:t>
            </w:r>
          </w:p>
        </w:tc>
        <w:tc>
          <w:tcPr>
            <w:tcW w:w="839" w:type="pct"/>
          </w:tcPr>
          <w:p w:rsidR="0001233E" w:rsidRPr="001B2A9F" w:rsidRDefault="0001233E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Fresh Oven Baked Red Onion &amp; Cheddar Quiche</w:t>
            </w:r>
          </w:p>
        </w:tc>
        <w:tc>
          <w:tcPr>
            <w:tcW w:w="839" w:type="pct"/>
          </w:tcPr>
          <w:p w:rsidR="0001233E" w:rsidRPr="001B2A9F" w:rsidRDefault="0001233E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 xml:space="preserve">Traditional Mediterranean </w:t>
            </w:r>
            <w:proofErr w:type="spellStart"/>
            <w:r>
              <w:rPr>
                <w:rFonts w:cs="Arial"/>
                <w:color w:val="00B050"/>
                <w:sz w:val="18"/>
                <w:szCs w:val="18"/>
              </w:rPr>
              <w:t>Lasagne</w:t>
            </w:r>
            <w:proofErr w:type="spellEnd"/>
            <w:r>
              <w:rPr>
                <w:rFonts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</w:tcPr>
          <w:p w:rsidR="0001233E" w:rsidRPr="001B2A9F" w:rsidRDefault="0001233E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Fresh Spicy Mexican Style Vegetable Quesadillas</w:t>
            </w:r>
          </w:p>
        </w:tc>
        <w:tc>
          <w:tcPr>
            <w:tcW w:w="840" w:type="pct"/>
          </w:tcPr>
          <w:p w:rsidR="0001233E" w:rsidRPr="001B2A9F" w:rsidRDefault="0001233E" w:rsidP="009D546A">
            <w:pPr>
              <w:spacing w:before="120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Vegetable Chili Con Carnie served with Braised Rice</w:t>
            </w:r>
          </w:p>
        </w:tc>
      </w:tr>
      <w:tr w:rsidR="009D546A" w:rsidTr="009D546A">
        <w:tc>
          <w:tcPr>
            <w:tcW w:w="839" w:type="pct"/>
          </w:tcPr>
          <w:p w:rsidR="0001233E" w:rsidRPr="0001233E" w:rsidRDefault="00CF1166" w:rsidP="009D546A">
            <w:pPr>
              <w:spacing w:before="120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 xml:space="preserve">ALL </w:t>
            </w:r>
            <w:r w:rsidRPr="00E11984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Main &amp; Veggie served with choice of</w:t>
            </w:r>
            <w:r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:-</w:t>
            </w:r>
          </w:p>
        </w:tc>
        <w:tc>
          <w:tcPr>
            <w:tcW w:w="803" w:type="pct"/>
          </w:tcPr>
          <w:p w:rsidR="0001233E" w:rsidRDefault="0001233E" w:rsidP="009D546A">
            <w:pPr>
              <w:spacing w:before="120"/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Peas &amp; Sweetcorn</w:t>
            </w:r>
          </w:p>
          <w:p w:rsidR="0001233E" w:rsidRDefault="0001233E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Jacket Wedges</w:t>
            </w:r>
          </w:p>
          <w:p w:rsidR="0001233E" w:rsidRPr="0001233E" w:rsidRDefault="0001233E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01233E" w:rsidRDefault="0001233E" w:rsidP="009D546A">
            <w:pPr>
              <w:spacing w:before="120"/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Oven Roast Potatoes</w:t>
            </w:r>
          </w:p>
          <w:p w:rsidR="0001233E" w:rsidRDefault="0001233E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36401F" w:rsidRDefault="0036401F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Green Beans</w:t>
            </w:r>
          </w:p>
          <w:p w:rsidR="0001233E" w:rsidRPr="0001233E" w:rsidRDefault="0001233E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39" w:type="pct"/>
          </w:tcPr>
          <w:p w:rsidR="0001233E" w:rsidRDefault="0001233E" w:rsidP="009D546A">
            <w:pPr>
              <w:spacing w:before="120"/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Roast Potatoes</w:t>
            </w:r>
          </w:p>
          <w:p w:rsidR="0001233E" w:rsidRDefault="0001233E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Carrots</w:t>
            </w:r>
          </w:p>
          <w:p w:rsidR="0036401F" w:rsidRPr="0001233E" w:rsidRDefault="0036401F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Broccoli</w:t>
            </w:r>
            <w:bookmarkStart w:id="0" w:name="_GoBack"/>
            <w:bookmarkEnd w:id="0"/>
          </w:p>
        </w:tc>
        <w:tc>
          <w:tcPr>
            <w:tcW w:w="840" w:type="pct"/>
          </w:tcPr>
          <w:p w:rsidR="0001233E" w:rsidRDefault="00CF1166" w:rsidP="009D546A">
            <w:pPr>
              <w:spacing w:before="120"/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Sweetcorn</w:t>
            </w:r>
          </w:p>
          <w:p w:rsidR="00CF1166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Green Beans</w:t>
            </w:r>
          </w:p>
          <w:p w:rsidR="00CF1166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Potato Wedges</w:t>
            </w:r>
          </w:p>
          <w:p w:rsidR="00CF1166" w:rsidRPr="0001233E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Mixed Salad</w:t>
            </w:r>
          </w:p>
        </w:tc>
        <w:tc>
          <w:tcPr>
            <w:tcW w:w="840" w:type="pct"/>
          </w:tcPr>
          <w:p w:rsidR="0001233E" w:rsidRDefault="00CF1166" w:rsidP="009D546A">
            <w:pPr>
              <w:spacing w:before="120"/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Chips</w:t>
            </w:r>
          </w:p>
          <w:p w:rsidR="00CF1166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Mushy Peas</w:t>
            </w:r>
          </w:p>
          <w:p w:rsidR="00CF1166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Baked Beans</w:t>
            </w:r>
          </w:p>
          <w:p w:rsidR="00CF1166" w:rsidRPr="0001233E" w:rsidRDefault="00CF1166" w:rsidP="00B80571">
            <w:pPr>
              <w:jc w:val="center"/>
              <w:rPr>
                <w:rFonts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cs="Arial"/>
                <w:color w:val="943634" w:themeColor="accent2" w:themeShade="BF"/>
                <w:sz w:val="18"/>
                <w:szCs w:val="18"/>
              </w:rPr>
              <w:t>Mixed Salad</w:t>
            </w:r>
          </w:p>
        </w:tc>
      </w:tr>
      <w:tr w:rsidR="00CF1166" w:rsidTr="009D546A">
        <w:tc>
          <w:tcPr>
            <w:tcW w:w="839" w:type="pct"/>
          </w:tcPr>
          <w:p w:rsidR="00CF1166" w:rsidRPr="001B2A9F" w:rsidRDefault="00CF1166" w:rsidP="00CF1166">
            <w:pPr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Dessert</w:t>
            </w:r>
          </w:p>
          <w:p w:rsidR="00CF1166" w:rsidRPr="001B2A9F" w:rsidRDefault="00CF1166" w:rsidP="00CF1166">
            <w:pPr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Option A</w:t>
            </w:r>
          </w:p>
        </w:tc>
        <w:tc>
          <w:tcPr>
            <w:tcW w:w="803" w:type="pct"/>
          </w:tcPr>
          <w:p w:rsidR="00CF1166" w:rsidRPr="001B2A9F" w:rsidRDefault="00CF1166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Ginger &amp; Mandarin Sponge with Custard</w:t>
            </w:r>
            <w:r w:rsidRPr="001B2A9F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39" w:type="pct"/>
          </w:tcPr>
          <w:p w:rsidR="00CF1166" w:rsidRPr="001B2A9F" w:rsidRDefault="00CF1166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Apple Sponge with Custard</w:t>
            </w:r>
          </w:p>
        </w:tc>
        <w:tc>
          <w:tcPr>
            <w:tcW w:w="839" w:type="pct"/>
          </w:tcPr>
          <w:p w:rsidR="00CF1166" w:rsidRPr="001B2A9F" w:rsidRDefault="00CF1166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Rice Pudding with Chocolate Sprinkle</w:t>
            </w:r>
          </w:p>
        </w:tc>
        <w:tc>
          <w:tcPr>
            <w:tcW w:w="840" w:type="pct"/>
          </w:tcPr>
          <w:p w:rsidR="00CF1166" w:rsidRPr="001B2A9F" w:rsidRDefault="00CF1166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Lemon Drizzle Cake</w:t>
            </w:r>
          </w:p>
        </w:tc>
        <w:tc>
          <w:tcPr>
            <w:tcW w:w="840" w:type="pct"/>
          </w:tcPr>
          <w:p w:rsidR="00CF1166" w:rsidRPr="001B2A9F" w:rsidRDefault="00CF1166" w:rsidP="00D13732">
            <w:pPr>
              <w:spacing w:before="60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Sticky Toffee Pudding with Custard</w:t>
            </w:r>
          </w:p>
        </w:tc>
      </w:tr>
      <w:tr w:rsidR="009D546A" w:rsidTr="009D546A">
        <w:tc>
          <w:tcPr>
            <w:tcW w:w="839" w:type="pct"/>
          </w:tcPr>
          <w:p w:rsidR="00CF1166" w:rsidRPr="001B2A9F" w:rsidRDefault="00CF1166" w:rsidP="00CF1166">
            <w:pPr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Option B </w:t>
            </w:r>
          </w:p>
        </w:tc>
        <w:tc>
          <w:tcPr>
            <w:tcW w:w="803" w:type="pct"/>
          </w:tcPr>
          <w:p w:rsidR="00CF1166" w:rsidRPr="001B2A9F" w:rsidRDefault="00CF1166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39" w:type="pct"/>
          </w:tcPr>
          <w:p w:rsidR="00CF1166" w:rsidRPr="001B2A9F" w:rsidRDefault="00CF1166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39" w:type="pct"/>
          </w:tcPr>
          <w:p w:rsidR="00CF1166" w:rsidRPr="001B2A9F" w:rsidRDefault="00CF1166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40" w:type="pct"/>
          </w:tcPr>
          <w:p w:rsidR="00CF1166" w:rsidRPr="001B2A9F" w:rsidRDefault="00CF1166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840" w:type="pct"/>
          </w:tcPr>
          <w:p w:rsidR="00CF1166" w:rsidRPr="001B2A9F" w:rsidRDefault="00CF1166" w:rsidP="00B80571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</w:tr>
      <w:tr w:rsidR="00CF1166" w:rsidTr="009D546A">
        <w:tc>
          <w:tcPr>
            <w:tcW w:w="839" w:type="pct"/>
          </w:tcPr>
          <w:p w:rsidR="00CF1166" w:rsidRPr="003B0F36" w:rsidRDefault="00CF1166" w:rsidP="00CF1166">
            <w:pPr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Option C</w:t>
            </w:r>
          </w:p>
        </w:tc>
        <w:tc>
          <w:tcPr>
            <w:tcW w:w="803" w:type="pct"/>
          </w:tcPr>
          <w:p w:rsidR="00CF1166" w:rsidRPr="003B0F36" w:rsidRDefault="00CF1166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 xml:space="preserve">Yoghurt </w:t>
            </w:r>
          </w:p>
        </w:tc>
        <w:tc>
          <w:tcPr>
            <w:tcW w:w="839" w:type="pct"/>
          </w:tcPr>
          <w:p w:rsidR="00CF1166" w:rsidRPr="003B0F36" w:rsidRDefault="00CF1166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39" w:type="pct"/>
          </w:tcPr>
          <w:p w:rsidR="00CF1166" w:rsidRPr="003B0F36" w:rsidRDefault="00CF1166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40" w:type="pct"/>
          </w:tcPr>
          <w:p w:rsidR="00CF1166" w:rsidRPr="003B0F36" w:rsidRDefault="00CF1166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  <w:tc>
          <w:tcPr>
            <w:tcW w:w="840" w:type="pct"/>
          </w:tcPr>
          <w:p w:rsidR="00CF1166" w:rsidRPr="003B0F36" w:rsidRDefault="00CF1166" w:rsidP="00B80571">
            <w:pPr>
              <w:jc w:val="center"/>
              <w:rPr>
                <w:rFonts w:cs="Arial"/>
                <w:color w:val="E36C0A" w:themeColor="accent6" w:themeShade="BF"/>
                <w:sz w:val="18"/>
                <w:szCs w:val="18"/>
              </w:rPr>
            </w:pPr>
            <w:r w:rsidRPr="003B0F36">
              <w:rPr>
                <w:rFonts w:cs="Arial"/>
                <w:color w:val="E36C0A" w:themeColor="accent6" w:themeShade="BF"/>
                <w:sz w:val="18"/>
                <w:szCs w:val="18"/>
              </w:rPr>
              <w:t>Yoghurt</w:t>
            </w:r>
          </w:p>
        </w:tc>
      </w:tr>
    </w:tbl>
    <w:p w:rsidR="00132F47" w:rsidRDefault="00132F47"/>
    <w:sectPr w:rsidR="00132F47" w:rsidSect="00CF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7"/>
    <w:rsid w:val="0001233E"/>
    <w:rsid w:val="00132F47"/>
    <w:rsid w:val="001D4310"/>
    <w:rsid w:val="002D2E84"/>
    <w:rsid w:val="0036401F"/>
    <w:rsid w:val="003B0F36"/>
    <w:rsid w:val="00985BF4"/>
    <w:rsid w:val="009D546A"/>
    <w:rsid w:val="00C36742"/>
    <w:rsid w:val="00CF1166"/>
    <w:rsid w:val="00D13732"/>
    <w:rsid w:val="00E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7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54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54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54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D5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D54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D54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7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54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54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54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D5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D54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D54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3C345323</Template>
  <TotalTime>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2017-11-09T16:28:00Z</cp:lastPrinted>
  <dcterms:created xsi:type="dcterms:W3CDTF">2017-11-09T14:56:00Z</dcterms:created>
  <dcterms:modified xsi:type="dcterms:W3CDTF">2017-11-09T16:29:00Z</dcterms:modified>
</cp:coreProperties>
</file>