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A2" w:rsidRDefault="008E3C8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-165735</wp:posOffset>
                </wp:positionV>
                <wp:extent cx="7162800" cy="15144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A4" w:rsidRPr="001B2A9F" w:rsidRDefault="007D23A4" w:rsidP="001B2A9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1B2A9F">
                              <w:rPr>
                                <w:rFonts w:ascii="Arial" w:hAnsi="Arial" w:cs="Arial"/>
                                <w:b/>
                              </w:rPr>
                              <w:t>Branston</w:t>
                            </w:r>
                            <w:proofErr w:type="spellEnd"/>
                            <w:r w:rsidRPr="001B2A9F">
                              <w:rPr>
                                <w:rFonts w:ascii="Arial" w:hAnsi="Arial" w:cs="Arial"/>
                                <w:b/>
                              </w:rPr>
                              <w:t xml:space="preserve"> Junior Academy – School Meals Menus New Menu – 3 week cycle – Terms 2 and 3 </w:t>
                            </w:r>
                          </w:p>
                          <w:p w:rsidR="007D23A4" w:rsidRPr="001B2A9F" w:rsidRDefault="007D23A4" w:rsidP="008E3C8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D23A4" w:rsidRPr="001B2A9F" w:rsidRDefault="007D23A4" w:rsidP="007234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2A9F">
                              <w:rPr>
                                <w:rFonts w:ascii="Arial" w:hAnsi="Arial" w:cs="Arial"/>
                                <w:b/>
                              </w:rPr>
                              <w:t>Term 2</w:t>
                            </w:r>
                            <w:r w:rsidRPr="001B2A9F">
                              <w:rPr>
                                <w:rFonts w:ascii="Arial" w:hAnsi="Arial" w:cs="Arial"/>
                              </w:rPr>
                              <w:t xml:space="preserve"> -  From 2</w:t>
                            </w:r>
                            <w:r w:rsidRPr="001B2A9F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1B2A9F">
                              <w:rPr>
                                <w:rFonts w:ascii="Arial" w:hAnsi="Arial" w:cs="Arial"/>
                              </w:rPr>
                              <w:t xml:space="preserve"> week of term  - Mon 7 Nov Week 1, 14 Nov Week 2, 21 Nov Week 3, 28 Nov Week 1, 5 Dec Week 2, 12 Dec Week 3, 19 Dec Week 1</w:t>
                            </w:r>
                          </w:p>
                          <w:p w:rsidR="007D23A4" w:rsidRPr="001B2A9F" w:rsidRDefault="007D23A4" w:rsidP="007234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56A05" w:rsidRDefault="007D23A4" w:rsidP="007234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2A9F">
                              <w:rPr>
                                <w:rFonts w:ascii="Arial" w:hAnsi="Arial" w:cs="Arial"/>
                                <w:b/>
                              </w:rPr>
                              <w:t>Term 3</w:t>
                            </w:r>
                            <w:r w:rsidR="001B2A9F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Pr="001B2A9F">
                              <w:rPr>
                                <w:rFonts w:ascii="Arial" w:hAnsi="Arial" w:cs="Arial"/>
                              </w:rPr>
                              <w:t xml:space="preserve">4 Jan Week 2, 9 Jan Week 3, 16 Jan Week 1, 23 Jan Week 2, </w:t>
                            </w:r>
                          </w:p>
                          <w:p w:rsidR="007D23A4" w:rsidRDefault="007D23A4" w:rsidP="007234D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2A9F">
                              <w:rPr>
                                <w:rFonts w:ascii="Arial" w:hAnsi="Arial" w:cs="Arial"/>
                              </w:rPr>
                              <w:t>30 Jan Week 3, 6 Feb Week 1</w:t>
                            </w:r>
                          </w:p>
                          <w:p w:rsidR="001B2A9F" w:rsidRPr="00E56A05" w:rsidRDefault="001B2A9F" w:rsidP="007234D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B2A9F" w:rsidRPr="001B2A9F" w:rsidRDefault="001B2A9F" w:rsidP="00E56A05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</w:pPr>
                            <w:r w:rsidRPr="001B2A9F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Please keep this at home so you can see at a glance the menu for each week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 xml:space="preserve"> </w:t>
                            </w:r>
                            <w:r w:rsidRPr="001B2A9F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8.5pt;margin-top:-13.05pt;width:564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" fillcolor="white [3201]" stroked="f" strokeweight=".5pt">
                <v:textbox>
                  <w:txbxContent>
                    <w:p w:rsidR="007D23A4" w:rsidRPr="001B2A9F" w:rsidRDefault="007D23A4" w:rsidP="001B2A9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1B2A9F">
                        <w:rPr>
                          <w:rFonts w:ascii="Arial" w:hAnsi="Arial" w:cs="Arial"/>
                          <w:b/>
                        </w:rPr>
                        <w:t>Branston</w:t>
                      </w:r>
                      <w:proofErr w:type="spellEnd"/>
                      <w:r w:rsidRPr="001B2A9F">
                        <w:rPr>
                          <w:rFonts w:ascii="Arial" w:hAnsi="Arial" w:cs="Arial"/>
                          <w:b/>
                        </w:rPr>
                        <w:t xml:space="preserve"> Junior Academy – School Meals Menus New Menu – 3 week cycle – Terms 2 and 3 </w:t>
                      </w:r>
                    </w:p>
                    <w:p w:rsidR="007D23A4" w:rsidRPr="001B2A9F" w:rsidRDefault="007D23A4" w:rsidP="008E3C8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D23A4" w:rsidRPr="001B2A9F" w:rsidRDefault="007D23A4" w:rsidP="007234D5">
                      <w:pPr>
                        <w:rPr>
                          <w:rFonts w:ascii="Arial" w:hAnsi="Arial" w:cs="Arial"/>
                        </w:rPr>
                      </w:pPr>
                      <w:r w:rsidRPr="001B2A9F">
                        <w:rPr>
                          <w:rFonts w:ascii="Arial" w:hAnsi="Arial" w:cs="Arial"/>
                          <w:b/>
                        </w:rPr>
                        <w:t>Term 2</w:t>
                      </w:r>
                      <w:r w:rsidRPr="001B2A9F">
                        <w:rPr>
                          <w:rFonts w:ascii="Arial" w:hAnsi="Arial" w:cs="Arial"/>
                        </w:rPr>
                        <w:t xml:space="preserve"> -  From 2</w:t>
                      </w:r>
                      <w:r w:rsidRPr="001B2A9F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1B2A9F">
                        <w:rPr>
                          <w:rFonts w:ascii="Arial" w:hAnsi="Arial" w:cs="Arial"/>
                        </w:rPr>
                        <w:t xml:space="preserve"> week of term  - Mon 7 Nov Week 1, 14 Nov Week 2, 21 Nov Week 3, 28 Nov Week 1, 5 Dec Week 2, 12 Dec Week 3, 19 Dec Week 1</w:t>
                      </w:r>
                    </w:p>
                    <w:p w:rsidR="007D23A4" w:rsidRPr="001B2A9F" w:rsidRDefault="007D23A4" w:rsidP="007234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56A05" w:rsidRDefault="007D23A4" w:rsidP="007234D5">
                      <w:pPr>
                        <w:rPr>
                          <w:rFonts w:ascii="Arial" w:hAnsi="Arial" w:cs="Arial"/>
                        </w:rPr>
                      </w:pPr>
                      <w:r w:rsidRPr="001B2A9F">
                        <w:rPr>
                          <w:rFonts w:ascii="Arial" w:hAnsi="Arial" w:cs="Arial"/>
                          <w:b/>
                        </w:rPr>
                        <w:t>Term 3</w:t>
                      </w:r>
                      <w:r w:rsidR="001B2A9F">
                        <w:rPr>
                          <w:rFonts w:ascii="Arial" w:hAnsi="Arial" w:cs="Arial"/>
                        </w:rPr>
                        <w:t xml:space="preserve"> - </w:t>
                      </w:r>
                      <w:r w:rsidRPr="001B2A9F">
                        <w:rPr>
                          <w:rFonts w:ascii="Arial" w:hAnsi="Arial" w:cs="Arial"/>
                        </w:rPr>
                        <w:t xml:space="preserve">4 Jan Week 2, 9 Jan Week 3, 16 Jan Week 1, 23 Jan Week 2, </w:t>
                      </w:r>
                    </w:p>
                    <w:p w:rsidR="007D23A4" w:rsidRDefault="007D23A4" w:rsidP="007234D5">
                      <w:pPr>
                        <w:rPr>
                          <w:rFonts w:ascii="Arial" w:hAnsi="Arial" w:cs="Arial"/>
                        </w:rPr>
                      </w:pPr>
                      <w:r w:rsidRPr="001B2A9F">
                        <w:rPr>
                          <w:rFonts w:ascii="Arial" w:hAnsi="Arial" w:cs="Arial"/>
                        </w:rPr>
                        <w:t>30 Jan Week 3, 6 Feb Week 1</w:t>
                      </w:r>
                    </w:p>
                    <w:p w:rsidR="001B2A9F" w:rsidRPr="00E56A05" w:rsidRDefault="001B2A9F" w:rsidP="007234D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1B2A9F" w:rsidRPr="001B2A9F" w:rsidRDefault="001B2A9F" w:rsidP="00E56A05">
                      <w:pPr>
                        <w:rPr>
                          <w:rFonts w:ascii="Arial" w:hAnsi="Arial" w:cs="Arial"/>
                          <w:b/>
                          <w:color w:val="00B050"/>
                        </w:rPr>
                      </w:pPr>
                      <w:r w:rsidRPr="001B2A9F">
                        <w:rPr>
                          <w:rFonts w:ascii="Arial" w:hAnsi="Arial" w:cs="Arial"/>
                          <w:b/>
                          <w:color w:val="00B050"/>
                        </w:rPr>
                        <w:t>Please keep this at home so you can see at a glance the menu for each week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</w:rPr>
                        <w:t xml:space="preserve"> </w:t>
                      </w:r>
                      <w:r w:rsidRPr="001B2A9F">
                        <w:rPr>
                          <w:rFonts w:ascii="Arial" w:hAnsi="Arial" w:cs="Arial"/>
                          <w:b/>
                          <w:color w:val="00B050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641"/>
        <w:tblW w:w="10405" w:type="dxa"/>
        <w:tblLayout w:type="fixed"/>
        <w:tblLook w:val="04A0" w:firstRow="1" w:lastRow="0" w:firstColumn="1" w:lastColumn="0" w:noHBand="0" w:noVBand="1"/>
      </w:tblPr>
      <w:tblGrid>
        <w:gridCol w:w="1287"/>
        <w:gridCol w:w="1637"/>
        <w:gridCol w:w="1862"/>
        <w:gridCol w:w="2061"/>
        <w:gridCol w:w="1844"/>
        <w:gridCol w:w="1714"/>
      </w:tblGrid>
      <w:tr w:rsidR="007E0F80" w:rsidRPr="00FE2619" w:rsidTr="00E56A05">
        <w:trPr>
          <w:trHeight w:val="362"/>
        </w:trPr>
        <w:tc>
          <w:tcPr>
            <w:tcW w:w="1287" w:type="dxa"/>
          </w:tcPr>
          <w:p w:rsidR="007E0F80" w:rsidRPr="001B2A9F" w:rsidRDefault="001B2A9F" w:rsidP="001B2A9F">
            <w:pPr>
              <w:jc w:val="center"/>
              <w:rPr>
                <w:rFonts w:cs="Arial"/>
                <w:b/>
                <w:color w:val="FF0000"/>
                <w:sz w:val="20"/>
                <w:szCs w:val="20"/>
              </w:rPr>
            </w:pPr>
            <w:r w:rsidRPr="001B2A9F">
              <w:rPr>
                <w:rFonts w:cs="Arial"/>
                <w:b/>
                <w:color w:val="FF0000"/>
                <w:sz w:val="20"/>
                <w:szCs w:val="20"/>
              </w:rPr>
              <w:t xml:space="preserve">WEEK 1 </w:t>
            </w:r>
          </w:p>
          <w:p w:rsidR="007E0F80" w:rsidRPr="00565E5D" w:rsidRDefault="007E0F80" w:rsidP="001B2A9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7" w:type="dxa"/>
          </w:tcPr>
          <w:p w:rsidR="007E0F80" w:rsidRPr="00565E5D" w:rsidRDefault="007E0F80" w:rsidP="001B2A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E5D">
              <w:rPr>
                <w:rFonts w:cs="Arial"/>
                <w:b/>
                <w:sz w:val="20"/>
                <w:szCs w:val="20"/>
              </w:rPr>
              <w:t xml:space="preserve">Mon </w:t>
            </w:r>
          </w:p>
          <w:p w:rsidR="007E0F80" w:rsidRPr="00565E5D" w:rsidRDefault="007E0F80" w:rsidP="001B2A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E5D">
              <w:rPr>
                <w:rFonts w:cs="Arial"/>
                <w:b/>
                <w:sz w:val="20"/>
                <w:szCs w:val="20"/>
              </w:rPr>
              <w:t>Week 1</w:t>
            </w:r>
          </w:p>
        </w:tc>
        <w:tc>
          <w:tcPr>
            <w:tcW w:w="1862" w:type="dxa"/>
          </w:tcPr>
          <w:p w:rsidR="007E0F80" w:rsidRPr="00565E5D" w:rsidRDefault="007E0F80" w:rsidP="001B2A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E5D">
              <w:rPr>
                <w:rFonts w:cs="Arial"/>
                <w:b/>
                <w:sz w:val="20"/>
                <w:szCs w:val="20"/>
              </w:rPr>
              <w:t>Tue</w:t>
            </w:r>
          </w:p>
          <w:p w:rsidR="007E0F80" w:rsidRPr="00565E5D" w:rsidRDefault="007E0F80" w:rsidP="001B2A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E5D">
              <w:rPr>
                <w:rFonts w:cs="Arial"/>
                <w:b/>
                <w:sz w:val="20"/>
                <w:szCs w:val="20"/>
              </w:rPr>
              <w:t>Week 1</w:t>
            </w:r>
          </w:p>
        </w:tc>
        <w:tc>
          <w:tcPr>
            <w:tcW w:w="2061" w:type="dxa"/>
          </w:tcPr>
          <w:p w:rsidR="007E0F80" w:rsidRPr="00565E5D" w:rsidRDefault="007E0F80" w:rsidP="001B2A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E5D">
              <w:rPr>
                <w:rFonts w:cs="Arial"/>
                <w:b/>
                <w:sz w:val="20"/>
                <w:szCs w:val="20"/>
              </w:rPr>
              <w:t xml:space="preserve">Wed </w:t>
            </w:r>
          </w:p>
          <w:p w:rsidR="007E0F80" w:rsidRPr="00565E5D" w:rsidRDefault="007E0F80" w:rsidP="001B2A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E5D">
              <w:rPr>
                <w:rFonts w:cs="Arial"/>
                <w:b/>
                <w:sz w:val="20"/>
                <w:szCs w:val="20"/>
              </w:rPr>
              <w:t>Week 1</w:t>
            </w:r>
          </w:p>
        </w:tc>
        <w:tc>
          <w:tcPr>
            <w:tcW w:w="1844" w:type="dxa"/>
          </w:tcPr>
          <w:p w:rsidR="007E0F80" w:rsidRPr="00565E5D" w:rsidRDefault="007E0F80" w:rsidP="001B2A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E5D">
              <w:rPr>
                <w:rFonts w:cs="Arial"/>
                <w:b/>
                <w:sz w:val="20"/>
                <w:szCs w:val="20"/>
              </w:rPr>
              <w:t xml:space="preserve">Thu </w:t>
            </w:r>
          </w:p>
          <w:p w:rsidR="007E0F80" w:rsidRPr="00565E5D" w:rsidRDefault="007E0F80" w:rsidP="001B2A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E5D">
              <w:rPr>
                <w:rFonts w:cs="Arial"/>
                <w:b/>
                <w:sz w:val="20"/>
                <w:szCs w:val="20"/>
              </w:rPr>
              <w:t>Week 1</w:t>
            </w:r>
          </w:p>
        </w:tc>
        <w:tc>
          <w:tcPr>
            <w:tcW w:w="1714" w:type="dxa"/>
          </w:tcPr>
          <w:p w:rsidR="007E0F80" w:rsidRPr="00565E5D" w:rsidRDefault="007E0F80" w:rsidP="001B2A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E5D">
              <w:rPr>
                <w:rFonts w:cs="Arial"/>
                <w:b/>
                <w:sz w:val="20"/>
                <w:szCs w:val="20"/>
              </w:rPr>
              <w:t xml:space="preserve">Fri </w:t>
            </w:r>
          </w:p>
          <w:p w:rsidR="007E0F80" w:rsidRPr="00565E5D" w:rsidRDefault="007E0F80" w:rsidP="001B2A9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65E5D">
              <w:rPr>
                <w:rFonts w:cs="Arial"/>
                <w:b/>
                <w:sz w:val="20"/>
                <w:szCs w:val="20"/>
              </w:rPr>
              <w:t>Week 1</w:t>
            </w:r>
          </w:p>
        </w:tc>
      </w:tr>
      <w:tr w:rsidR="007D23A4" w:rsidRPr="00FE2619" w:rsidTr="00E56A05">
        <w:trPr>
          <w:trHeight w:val="739"/>
        </w:trPr>
        <w:tc>
          <w:tcPr>
            <w:tcW w:w="1287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 xml:space="preserve">Main 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Option 1</w:t>
            </w:r>
          </w:p>
        </w:tc>
        <w:tc>
          <w:tcPr>
            <w:tcW w:w="1637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Hot dog with onions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Jacket wedges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Tomato sauce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 xml:space="preserve">Sweetcorn and peas </w:t>
            </w:r>
          </w:p>
        </w:tc>
        <w:tc>
          <w:tcPr>
            <w:tcW w:w="1862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Pasta bolognaise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Garlic bread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 xml:space="preserve">Carrots and green beans </w:t>
            </w:r>
          </w:p>
        </w:tc>
        <w:tc>
          <w:tcPr>
            <w:tcW w:w="2061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Bacon loin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Roast tomato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New potatoes &amp; gravy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 xml:space="preserve">Cabbage and mixed vegetables </w:t>
            </w:r>
          </w:p>
        </w:tc>
        <w:tc>
          <w:tcPr>
            <w:tcW w:w="1844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Mild chicken curry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Rice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 xml:space="preserve">Broccoli and carrots </w:t>
            </w:r>
          </w:p>
        </w:tc>
        <w:tc>
          <w:tcPr>
            <w:tcW w:w="1714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Fish fingers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Wedges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>Tomato sauce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FF0000"/>
                <w:sz w:val="18"/>
                <w:szCs w:val="18"/>
              </w:rPr>
            </w:pPr>
            <w:r w:rsidRPr="001B2A9F">
              <w:rPr>
                <w:rFonts w:cs="Arial"/>
                <w:color w:val="FF0000"/>
                <w:sz w:val="18"/>
                <w:szCs w:val="18"/>
              </w:rPr>
              <w:t xml:space="preserve">Baked beans </w:t>
            </w:r>
          </w:p>
        </w:tc>
      </w:tr>
      <w:tr w:rsidR="007D23A4" w:rsidRPr="00FE2619" w:rsidTr="00E56A05">
        <w:trPr>
          <w:trHeight w:val="913"/>
        </w:trPr>
        <w:tc>
          <w:tcPr>
            <w:tcW w:w="1287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 xml:space="preserve">Veggie 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Option 2</w:t>
            </w:r>
          </w:p>
        </w:tc>
        <w:tc>
          <w:tcPr>
            <w:tcW w:w="1637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Quorn (V) hot dog with onions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Jacket wedges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Tomato sauce Sweetcorn and peas</w:t>
            </w:r>
          </w:p>
        </w:tc>
        <w:tc>
          <w:tcPr>
            <w:tcW w:w="1862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Macaroni cheese (V)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Garlic bread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Carrots and green beans</w:t>
            </w:r>
          </w:p>
        </w:tc>
        <w:tc>
          <w:tcPr>
            <w:tcW w:w="2061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Quorn roast (V)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Roast tomato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New potatoes &amp; gravy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Cabbage and mixed vegetables</w:t>
            </w:r>
          </w:p>
        </w:tc>
        <w:tc>
          <w:tcPr>
            <w:tcW w:w="1844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Vegetarian Tortilla layer (V)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Rice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Broccoli and carrots</w:t>
            </w:r>
          </w:p>
        </w:tc>
        <w:tc>
          <w:tcPr>
            <w:tcW w:w="1714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Roast vegetables and mozzarella tart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Wedges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Tomato sauce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1B2A9F">
              <w:rPr>
                <w:rFonts w:cs="Arial"/>
                <w:color w:val="00B050"/>
                <w:sz w:val="18"/>
                <w:szCs w:val="18"/>
              </w:rPr>
              <w:t>Baked beans</w:t>
            </w:r>
          </w:p>
        </w:tc>
      </w:tr>
      <w:tr w:rsidR="007D23A4" w:rsidRPr="00FE2619" w:rsidTr="00E56A05">
        <w:trPr>
          <w:trHeight w:val="713"/>
        </w:trPr>
        <w:tc>
          <w:tcPr>
            <w:tcW w:w="1287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Dessert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Option A</w:t>
            </w:r>
          </w:p>
        </w:tc>
        <w:tc>
          <w:tcPr>
            <w:tcW w:w="1637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Jam shortbread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Custard (V)</w:t>
            </w:r>
          </w:p>
        </w:tc>
        <w:tc>
          <w:tcPr>
            <w:tcW w:w="1862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proofErr w:type="spellStart"/>
            <w:r w:rsidRPr="001B2A9F">
              <w:rPr>
                <w:rFonts w:cs="Arial"/>
                <w:color w:val="0070C0"/>
                <w:sz w:val="18"/>
                <w:szCs w:val="18"/>
              </w:rPr>
              <w:t>Oaty</w:t>
            </w:r>
            <w:proofErr w:type="spellEnd"/>
            <w:r w:rsidRPr="001B2A9F">
              <w:rPr>
                <w:rFonts w:cs="Arial"/>
                <w:color w:val="0070C0"/>
                <w:sz w:val="18"/>
                <w:szCs w:val="18"/>
              </w:rPr>
              <w:t xml:space="preserve"> fruit crunch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Custard (V)</w:t>
            </w:r>
          </w:p>
        </w:tc>
        <w:tc>
          <w:tcPr>
            <w:tcW w:w="2061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Chocolate muffin (V)</w:t>
            </w:r>
          </w:p>
        </w:tc>
        <w:tc>
          <w:tcPr>
            <w:tcW w:w="1844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Peach melba square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Custard (V)</w:t>
            </w:r>
          </w:p>
        </w:tc>
        <w:tc>
          <w:tcPr>
            <w:tcW w:w="1714" w:type="dxa"/>
            <w:vAlign w:val="center"/>
          </w:tcPr>
          <w:p w:rsidR="007D23A4" w:rsidRPr="001B2A9F" w:rsidRDefault="007D23A4" w:rsidP="001B2A9F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Treacle syrup sponge</w:t>
            </w:r>
          </w:p>
          <w:p w:rsidR="007D23A4" w:rsidRPr="001B2A9F" w:rsidRDefault="007D23A4" w:rsidP="001B2A9F">
            <w:pPr>
              <w:jc w:val="center"/>
              <w:rPr>
                <w:rFonts w:cs="Arial"/>
                <w:color w:val="0070C0"/>
                <w:sz w:val="18"/>
                <w:szCs w:val="18"/>
              </w:rPr>
            </w:pPr>
            <w:r w:rsidRPr="001B2A9F">
              <w:rPr>
                <w:rFonts w:cs="Arial"/>
                <w:color w:val="0070C0"/>
                <w:sz w:val="18"/>
                <w:szCs w:val="18"/>
              </w:rPr>
              <w:t>Custard (V)</w:t>
            </w:r>
          </w:p>
        </w:tc>
      </w:tr>
      <w:tr w:rsidR="007E0F80" w:rsidRPr="00FE2619" w:rsidTr="00E56A05">
        <w:trPr>
          <w:trHeight w:val="452"/>
        </w:trPr>
        <w:tc>
          <w:tcPr>
            <w:tcW w:w="1287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Option B </w:t>
            </w:r>
          </w:p>
        </w:tc>
        <w:tc>
          <w:tcPr>
            <w:tcW w:w="1637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1862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2061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1844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  <w:tc>
          <w:tcPr>
            <w:tcW w:w="1714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7030A0"/>
                <w:sz w:val="18"/>
                <w:szCs w:val="18"/>
              </w:rPr>
            </w:pPr>
            <w:r w:rsidRPr="001B2A9F">
              <w:rPr>
                <w:rFonts w:cs="Arial"/>
                <w:color w:val="7030A0"/>
                <w:sz w:val="18"/>
                <w:szCs w:val="18"/>
              </w:rPr>
              <w:t xml:space="preserve">Fresh fruit </w:t>
            </w:r>
          </w:p>
        </w:tc>
      </w:tr>
      <w:tr w:rsidR="007E0F80" w:rsidRPr="00FE2619" w:rsidTr="00E56A05">
        <w:trPr>
          <w:trHeight w:val="353"/>
        </w:trPr>
        <w:tc>
          <w:tcPr>
            <w:tcW w:w="1287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FFC000"/>
                <w:sz w:val="18"/>
                <w:szCs w:val="18"/>
              </w:rPr>
            </w:pPr>
            <w:r w:rsidRPr="001B2A9F">
              <w:rPr>
                <w:rFonts w:cs="Arial"/>
                <w:color w:val="FFC000"/>
                <w:sz w:val="18"/>
                <w:szCs w:val="18"/>
              </w:rPr>
              <w:t>Option c</w:t>
            </w:r>
          </w:p>
        </w:tc>
        <w:tc>
          <w:tcPr>
            <w:tcW w:w="1637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FFC000"/>
                <w:sz w:val="18"/>
                <w:szCs w:val="18"/>
              </w:rPr>
            </w:pPr>
            <w:r w:rsidRPr="001B2A9F">
              <w:rPr>
                <w:rFonts w:cs="Arial"/>
                <w:color w:val="FFC000"/>
                <w:sz w:val="18"/>
                <w:szCs w:val="18"/>
              </w:rPr>
              <w:t xml:space="preserve">Yoghurt </w:t>
            </w:r>
          </w:p>
        </w:tc>
        <w:tc>
          <w:tcPr>
            <w:tcW w:w="1862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FFC000"/>
                <w:sz w:val="18"/>
                <w:szCs w:val="18"/>
              </w:rPr>
            </w:pPr>
            <w:r w:rsidRPr="001B2A9F">
              <w:rPr>
                <w:rFonts w:cs="Arial"/>
                <w:color w:val="FFC000"/>
                <w:sz w:val="18"/>
                <w:szCs w:val="18"/>
              </w:rPr>
              <w:t>Yoghurt</w:t>
            </w:r>
          </w:p>
        </w:tc>
        <w:tc>
          <w:tcPr>
            <w:tcW w:w="2061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FFC000"/>
                <w:sz w:val="18"/>
                <w:szCs w:val="18"/>
              </w:rPr>
            </w:pPr>
            <w:r w:rsidRPr="001B2A9F">
              <w:rPr>
                <w:rFonts w:cs="Arial"/>
                <w:color w:val="FFC000"/>
                <w:sz w:val="18"/>
                <w:szCs w:val="18"/>
              </w:rPr>
              <w:t>Yoghurt</w:t>
            </w:r>
          </w:p>
        </w:tc>
        <w:tc>
          <w:tcPr>
            <w:tcW w:w="1844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FFC000"/>
                <w:sz w:val="18"/>
                <w:szCs w:val="18"/>
              </w:rPr>
            </w:pPr>
            <w:r w:rsidRPr="001B2A9F">
              <w:rPr>
                <w:rFonts w:cs="Arial"/>
                <w:color w:val="FFC000"/>
                <w:sz w:val="18"/>
                <w:szCs w:val="18"/>
              </w:rPr>
              <w:t>Yoghurt</w:t>
            </w:r>
          </w:p>
        </w:tc>
        <w:tc>
          <w:tcPr>
            <w:tcW w:w="1714" w:type="dxa"/>
            <w:vAlign w:val="center"/>
          </w:tcPr>
          <w:p w:rsidR="007E0F80" w:rsidRPr="001B2A9F" w:rsidRDefault="007E0F80" w:rsidP="001B2A9F">
            <w:pPr>
              <w:jc w:val="center"/>
              <w:rPr>
                <w:rFonts w:cs="Arial"/>
                <w:color w:val="FFC000"/>
                <w:sz w:val="18"/>
                <w:szCs w:val="18"/>
              </w:rPr>
            </w:pPr>
            <w:r w:rsidRPr="001B2A9F">
              <w:rPr>
                <w:rFonts w:cs="Arial"/>
                <w:color w:val="FFC000"/>
                <w:sz w:val="18"/>
                <w:szCs w:val="18"/>
              </w:rPr>
              <w:t>Yoghurt</w:t>
            </w:r>
          </w:p>
        </w:tc>
      </w:tr>
      <w:tr w:rsidR="00B575B1" w:rsidRPr="00FE2619" w:rsidTr="001B2A9F">
        <w:trPr>
          <w:trHeight w:val="245"/>
        </w:trPr>
        <w:tc>
          <w:tcPr>
            <w:tcW w:w="1287" w:type="dxa"/>
            <w:vAlign w:val="center"/>
          </w:tcPr>
          <w:p w:rsidR="00B575B1" w:rsidRPr="00B575B1" w:rsidRDefault="00B575B1" w:rsidP="001B2A9F">
            <w:pPr>
              <w:jc w:val="center"/>
              <w:rPr>
                <w:rFonts w:cs="Arial"/>
                <w:sz w:val="20"/>
                <w:szCs w:val="20"/>
              </w:rPr>
            </w:pPr>
            <w:r w:rsidRPr="00B575B1">
              <w:rPr>
                <w:rFonts w:cs="Arial"/>
                <w:sz w:val="20"/>
                <w:szCs w:val="20"/>
              </w:rPr>
              <w:t xml:space="preserve">Bread </w:t>
            </w:r>
          </w:p>
        </w:tc>
        <w:tc>
          <w:tcPr>
            <w:tcW w:w="9118" w:type="dxa"/>
            <w:gridSpan w:val="5"/>
            <w:vAlign w:val="center"/>
          </w:tcPr>
          <w:p w:rsidR="00B575B1" w:rsidRPr="00B575B1" w:rsidRDefault="00B575B1" w:rsidP="001B2A9F">
            <w:pPr>
              <w:jc w:val="center"/>
              <w:rPr>
                <w:rFonts w:cs="Arial"/>
                <w:sz w:val="20"/>
                <w:szCs w:val="20"/>
              </w:rPr>
            </w:pPr>
            <w:r w:rsidRPr="00B575B1">
              <w:rPr>
                <w:rFonts w:cs="Arial"/>
                <w:sz w:val="20"/>
                <w:szCs w:val="20"/>
              </w:rPr>
              <w:t xml:space="preserve">Sliced bread is available each day </w:t>
            </w:r>
          </w:p>
        </w:tc>
      </w:tr>
    </w:tbl>
    <w:p w:rsidR="003C39A2" w:rsidRDefault="00E56A0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316865</wp:posOffset>
                </wp:positionV>
                <wp:extent cx="1038225" cy="7239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6A05" w:rsidRPr="00E56A05" w:rsidRDefault="00E56A05" w:rsidP="00E56A05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56A05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NEW MENUS!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414pt;margin-top:24.95pt;width:81.75pt;height:5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" fillcolor="white [3201]" strokecolor="red" strokeweight=".5pt">
                <v:textbox>
                  <w:txbxContent>
                    <w:p w:rsidR="00E56A05" w:rsidRPr="00E56A05" w:rsidRDefault="00E56A05" w:rsidP="00E56A05">
                      <w:pPr>
                        <w:jc w:val="center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E56A05">
                        <w:rPr>
                          <w:b/>
                          <w:color w:val="FF0000"/>
                          <w:sz w:val="44"/>
                          <w:szCs w:val="44"/>
                        </w:rPr>
                        <w:t>NEW MENUS!</w:t>
                      </w:r>
                    </w:p>
                  </w:txbxContent>
                </v:textbox>
              </v:shape>
            </w:pict>
          </mc:Fallback>
        </mc:AlternateContent>
      </w:r>
      <w:r w:rsidR="007234D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08886" wp14:editId="66626162">
                <wp:simplePos x="0" y="0"/>
                <wp:positionH relativeFrom="column">
                  <wp:posOffset>-485775</wp:posOffset>
                </wp:positionH>
                <wp:positionV relativeFrom="paragraph">
                  <wp:posOffset>4107815</wp:posOffset>
                </wp:positionV>
                <wp:extent cx="6905625" cy="33623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45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8"/>
                              <w:gridCol w:w="1710"/>
                              <w:gridCol w:w="1800"/>
                              <w:gridCol w:w="2070"/>
                              <w:gridCol w:w="1890"/>
                              <w:gridCol w:w="1710"/>
                            </w:tblGrid>
                            <w:tr w:rsidR="007D23A4" w:rsidRPr="00FE2619" w:rsidTr="00B575B1">
                              <w:trPr>
                                <w:trHeight w:val="415"/>
                              </w:trPr>
                              <w:tc>
                                <w:tcPr>
                                  <w:tcW w:w="1278" w:type="dxa"/>
                                </w:tcPr>
                                <w:p w:rsidR="007D23A4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WEEK 2 </w:t>
                                  </w:r>
                                </w:p>
                                <w:p w:rsidR="007D23A4" w:rsidRPr="00F01ED4" w:rsidRDefault="007D23A4" w:rsidP="007D23A4">
                                  <w:pP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Mon </w:t>
                                  </w:r>
                                </w:p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Tue</w:t>
                                  </w:r>
                                </w:p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Wed </w:t>
                                  </w:r>
                                </w:p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Thu </w:t>
                                  </w:r>
                                </w:p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Week 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Fri </w:t>
                                  </w:r>
                                </w:p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Week 2</w:t>
                                  </w:r>
                                </w:p>
                              </w:tc>
                            </w:tr>
                            <w:tr w:rsidR="001B2A9F" w:rsidRPr="001B2A9F" w:rsidTr="00B575B1">
                              <w:trPr>
                                <w:trHeight w:val="871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Main Option 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Salmon sub melt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Half jacket potato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Carrots and sweetcorn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Sausages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Creamed potatoes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Gravy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Cauliflower and green beans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Roast chicken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Roast potatoes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Stuffing and gravy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Peas and carrots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Chilli</w:t>
                                  </w:r>
                                  <w:proofErr w:type="spellEnd"/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 con carne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Wholegrain rice and nachos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Green beans and sweetcorn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Fish fingers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Wedges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Tomato sauce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Bakes beans</w:t>
                                  </w:r>
                                </w:p>
                              </w:tc>
                            </w:tr>
                            <w:tr w:rsidR="001B2A9F" w:rsidRPr="001B2A9F" w:rsidTr="00B575B1">
                              <w:trPr>
                                <w:trHeight w:val="871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Veggie </w:t>
                                  </w:r>
                                </w:p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Option 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Margarita pizza(V)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Half jacket potato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Carrots and sweetcorn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Quorn sausages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Creamed potatoes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Gravy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Cauliflower and green beans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Quorn roast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Roast potatoes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Stuffing and gravy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Peas and carrots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Tuscan five bean </w:t>
                                  </w:r>
                                  <w:proofErr w:type="spellStart"/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chilli</w:t>
                                  </w:r>
                                  <w:proofErr w:type="spellEnd"/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(V), wholegrain rice  and nachos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Green beans and sweetcorn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Cauliflower and mozzarella slice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Wedges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Tomato sauce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Baked beans </w:t>
                                  </w:r>
                                </w:p>
                              </w:tc>
                            </w:tr>
                            <w:tr w:rsidR="001B2A9F" w:rsidRPr="001B2A9F" w:rsidTr="00B575B1">
                              <w:trPr>
                                <w:trHeight w:val="617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Dessert</w:t>
                                  </w:r>
                                </w:p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Option 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Tootie</w:t>
                                  </w:r>
                                  <w:proofErr w:type="spellEnd"/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fruitie</w:t>
                                  </w:r>
                                  <w:proofErr w:type="spellEnd"/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ice-cream (V)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Chocolate pinwheel shortbread and chocolate sauce  (V)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Fruit and jelly (V)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Cornflake tart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custard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Marble Cake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custard</w:t>
                                  </w:r>
                                </w:p>
                              </w:tc>
                            </w:tr>
                            <w:tr w:rsidR="007D23A4" w:rsidRPr="001B2A9F" w:rsidTr="00B575B1">
                              <w:trPr>
                                <w:trHeight w:val="437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Option B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Fresh Fruit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Fresh fruit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Fresh Fruit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Fresh fruit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Fresh fruit </w:t>
                                  </w:r>
                                </w:p>
                              </w:tc>
                            </w:tr>
                            <w:tr w:rsidR="007D23A4" w:rsidRPr="001B2A9F" w:rsidTr="00B575B1">
                              <w:trPr>
                                <w:trHeight w:val="275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>Option c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 xml:space="preserve">Yoghurt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>Yoghurt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>Yoghurt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>Yoghurt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>Yoghurt</w:t>
                                  </w:r>
                                </w:p>
                              </w:tc>
                            </w:tr>
                            <w:tr w:rsidR="007D23A4" w:rsidRPr="00FE2619" w:rsidTr="00B575B1">
                              <w:trPr>
                                <w:trHeight w:val="257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Bread </w:t>
                                  </w:r>
                                </w:p>
                              </w:tc>
                              <w:tc>
                                <w:tcPr>
                                  <w:tcW w:w="9180" w:type="dxa"/>
                                  <w:gridSpan w:val="5"/>
                                  <w:vAlign w:val="center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Sliced bread is available each day </w:t>
                                  </w:r>
                                </w:p>
                              </w:tc>
                            </w:tr>
                          </w:tbl>
                          <w:p w:rsidR="007D23A4" w:rsidRDefault="007D2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8.25pt;margin-top:323.45pt;width:543.75pt;height:2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045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8"/>
                        <w:gridCol w:w="1710"/>
                        <w:gridCol w:w="1800"/>
                        <w:gridCol w:w="2070"/>
                        <w:gridCol w:w="1890"/>
                        <w:gridCol w:w="1710"/>
                      </w:tblGrid>
                      <w:tr w:rsidR="007D23A4" w:rsidRPr="00FE2619" w:rsidTr="00B575B1">
                        <w:trPr>
                          <w:trHeight w:val="415"/>
                        </w:trPr>
                        <w:tc>
                          <w:tcPr>
                            <w:tcW w:w="1278" w:type="dxa"/>
                          </w:tcPr>
                          <w:p w:rsidR="007D23A4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B2A9F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WEEK 2 </w:t>
                            </w:r>
                          </w:p>
                          <w:p w:rsidR="007D23A4" w:rsidRPr="00F01ED4" w:rsidRDefault="007D23A4" w:rsidP="007D23A4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Mon </w:t>
                            </w:r>
                          </w:p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Tue</w:t>
                            </w:r>
                          </w:p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Wed </w:t>
                            </w:r>
                          </w:p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Thu </w:t>
                            </w:r>
                          </w:p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Week 2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Fri </w:t>
                            </w:r>
                          </w:p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Week 2</w:t>
                            </w:r>
                          </w:p>
                        </w:tc>
                      </w:tr>
                      <w:tr w:rsidR="001B2A9F" w:rsidRPr="001B2A9F" w:rsidTr="00B575B1">
                        <w:trPr>
                          <w:trHeight w:val="871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Main Option 1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Salmon sub melt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Half jacket potato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Carrots and sweetcorn 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Sausages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Creamed potatoes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Gravy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Cauliflower and green beans 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Roast chicken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Roast potatoes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Stuffing and gravy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Peas and carrots 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Chilli</w:t>
                            </w:r>
                            <w:proofErr w:type="spellEnd"/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 con carne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Wholegrain rice and nachos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Green beans and sweetcorn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Fish fingers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Wedges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Tomato sauce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Bakes beans</w:t>
                            </w:r>
                          </w:p>
                        </w:tc>
                      </w:tr>
                      <w:tr w:rsidR="001B2A9F" w:rsidRPr="001B2A9F" w:rsidTr="00B575B1">
                        <w:trPr>
                          <w:trHeight w:val="871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Veggie </w:t>
                            </w:r>
                          </w:p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Option 2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Margarita pizza(V)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Half jacket potato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Carrots and sweetcorn 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Quorn sausages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Creamed potatoes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Gravy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Cauliflower and green beans 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Quorn roast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Roast potatoes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Stuffing and gravy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Peas and carrots 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Tuscan five bean </w:t>
                            </w:r>
                            <w:proofErr w:type="spellStart"/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chilli</w:t>
                            </w:r>
                            <w:proofErr w:type="spellEnd"/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 (V), wholegrain rice  and nachos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Green beans and sweetcorn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Cauliflower and mozzarella slice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Wedges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Tomato sauce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Baked beans </w:t>
                            </w:r>
                          </w:p>
                        </w:tc>
                      </w:tr>
                      <w:tr w:rsidR="001B2A9F" w:rsidRPr="001B2A9F" w:rsidTr="00B575B1">
                        <w:trPr>
                          <w:trHeight w:val="617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Dessert</w:t>
                            </w:r>
                          </w:p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Option A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Tootie</w:t>
                            </w:r>
                            <w:proofErr w:type="spellEnd"/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fruitie</w:t>
                            </w:r>
                            <w:proofErr w:type="spellEnd"/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 xml:space="preserve"> ice-cream (V)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Chocolate pinwheel shortbread and chocolate sauce  (V)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 xml:space="preserve">Fruit and jelly (V) 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Cornflake tart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custard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Marble Cake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custard</w:t>
                            </w:r>
                          </w:p>
                        </w:tc>
                      </w:tr>
                      <w:tr w:rsidR="007D23A4" w:rsidRPr="001B2A9F" w:rsidTr="00B575B1">
                        <w:trPr>
                          <w:trHeight w:val="437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Option B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</w:p>
                        </w:tc>
                      </w:tr>
                      <w:tr w:rsidR="007D23A4" w:rsidRPr="001B2A9F" w:rsidTr="00B575B1">
                        <w:trPr>
                          <w:trHeight w:val="275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>Option c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 xml:space="preserve">Yoghurt 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>Yoghurt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>Yoghurt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>Yoghurt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>Yoghurt</w:t>
                            </w:r>
                          </w:p>
                        </w:tc>
                      </w:tr>
                      <w:tr w:rsidR="007D23A4" w:rsidRPr="00FE2619" w:rsidTr="00B575B1">
                        <w:trPr>
                          <w:trHeight w:val="257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Bread </w:t>
                            </w:r>
                          </w:p>
                        </w:tc>
                        <w:tc>
                          <w:tcPr>
                            <w:tcW w:w="9180" w:type="dxa"/>
                            <w:gridSpan w:val="5"/>
                            <w:vAlign w:val="center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Sliced bread is available each day </w:t>
                            </w:r>
                          </w:p>
                        </w:tc>
                      </w:tr>
                    </w:tbl>
                    <w:p w:rsidR="007D23A4" w:rsidRDefault="007D23A4"/>
                  </w:txbxContent>
                </v:textbox>
              </v:shape>
            </w:pict>
          </mc:Fallback>
        </mc:AlternateContent>
      </w:r>
      <w:r w:rsidR="00B575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82CF15" wp14:editId="134F4D98">
                <wp:simplePos x="0" y="0"/>
                <wp:positionH relativeFrom="column">
                  <wp:posOffset>-485775</wp:posOffset>
                </wp:positionH>
                <wp:positionV relativeFrom="paragraph">
                  <wp:posOffset>6870065</wp:posOffset>
                </wp:positionV>
                <wp:extent cx="6781800" cy="33743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37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8"/>
                              <w:gridCol w:w="1710"/>
                              <w:gridCol w:w="1800"/>
                              <w:gridCol w:w="2070"/>
                              <w:gridCol w:w="1890"/>
                              <w:gridCol w:w="1710"/>
                            </w:tblGrid>
                            <w:tr w:rsidR="007D23A4" w:rsidRPr="00F01ED4" w:rsidTr="00B575B1">
                              <w:trPr>
                                <w:trHeight w:val="494"/>
                              </w:trPr>
                              <w:tc>
                                <w:tcPr>
                                  <w:tcW w:w="1278" w:type="dxa"/>
                                </w:tcPr>
                                <w:p w:rsidR="007D23A4" w:rsidRPr="001B2A9F" w:rsidRDefault="007D23A4" w:rsidP="001B2A9F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D23A4" w:rsidRPr="00F01ED4" w:rsidRDefault="001B2A9F" w:rsidP="001B2A9F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Mon </w:t>
                                  </w:r>
                                </w:p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Tue</w:t>
                                  </w:r>
                                </w:p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Wed </w:t>
                                  </w:r>
                                </w:p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Thu </w:t>
                                  </w:r>
                                </w:p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Week 3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Fri </w:t>
                                  </w:r>
                                </w:p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Week 3</w:t>
                                  </w:r>
                                </w:p>
                              </w:tc>
                            </w:tr>
                            <w:tr w:rsidR="001B2A9F" w:rsidRPr="00F01ED4" w:rsidTr="00B575B1">
                              <w:trPr>
                                <w:trHeight w:val="1005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Main Option 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Chicken and sweetcorn pizza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Half jacket potato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Baked beans and sweetcorn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Beef patties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Tomato sauce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Rice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Carrots and broccoli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Roast chicken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Yorkshire pudding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New potatoes and gravy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Cauliflower and green beans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Beef lasagna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Homemade garlic bread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Mixed vegetables and peas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Fish fingers 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Wedges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>Tomato sauce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0000"/>
                                      <w:sz w:val="18"/>
                                      <w:szCs w:val="18"/>
                                    </w:rPr>
                                    <w:t xml:space="preserve">Baked beans </w:t>
                                  </w:r>
                                </w:p>
                              </w:tc>
                            </w:tr>
                            <w:tr w:rsidR="001B2A9F" w:rsidRPr="00F01ED4" w:rsidTr="00B575B1">
                              <w:trPr>
                                <w:trHeight w:val="1040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Veggie Option 2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Roasted vegetable pizza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Half jacket potato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Baked beans and sweetcorn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Beandillas</w:t>
                                  </w:r>
                                  <w:proofErr w:type="spellEnd"/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with </w:t>
                                  </w:r>
                                  <w:proofErr w:type="spellStart"/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savoury</w:t>
                                  </w:r>
                                  <w:proofErr w:type="spellEnd"/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Rice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Carrots and broccoli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Savoury</w:t>
                                  </w:r>
                                  <w:proofErr w:type="spellEnd"/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 xml:space="preserve"> Vegetarian mince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Yorkshire pudding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New potatoes and gravy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Cauliflower and green beans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Vegetable lasagna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Homemade garlic bread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Mixed vegetables and peas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Bean Bake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Wedges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Tomato sauce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B050"/>
                                      <w:sz w:val="18"/>
                                      <w:szCs w:val="18"/>
                                    </w:rPr>
                                    <w:t>Baked beans</w:t>
                                  </w:r>
                                </w:p>
                              </w:tc>
                            </w:tr>
                            <w:tr w:rsidR="001B2A9F" w:rsidRPr="00F01ED4" w:rsidTr="00B575B1">
                              <w:trPr>
                                <w:trHeight w:val="680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Dessert</w:t>
                                  </w:r>
                                </w:p>
                                <w:p w:rsidR="001B2A9F" w:rsidRPr="001B2A9F" w:rsidRDefault="001B2A9F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Option A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Apple flapjack finger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Milkshake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Fruit cobbler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Custard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Lemon and coconut cupcake (V)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Chocolate shortbread (V)</w:t>
                                  </w:r>
                                </w:p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Custard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1B2A9F" w:rsidRPr="001B2A9F" w:rsidRDefault="001B2A9F" w:rsidP="00476FB4">
                                  <w:pPr>
                                    <w:jc w:val="center"/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Tootie</w:t>
                                  </w:r>
                                  <w:proofErr w:type="spellEnd"/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>Fruitie</w:t>
                                  </w:r>
                                  <w:proofErr w:type="spellEnd"/>
                                  <w:r w:rsidRPr="001B2A9F">
                                    <w:rPr>
                                      <w:rFonts w:cs="Arial"/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 Ice-cream (V)</w:t>
                                  </w:r>
                                </w:p>
                              </w:tc>
                            </w:tr>
                            <w:tr w:rsidR="007D23A4" w:rsidRPr="00F01ED4" w:rsidTr="00B575B1">
                              <w:trPr>
                                <w:trHeight w:val="347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Option B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Fresh Fruit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Fresh fruit 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Fresh Fruit 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Fresh fruit 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Fresh fruit </w:t>
                                  </w:r>
                                </w:p>
                              </w:tc>
                            </w:tr>
                            <w:tr w:rsidR="007D23A4" w:rsidRPr="00F01ED4" w:rsidTr="00B575B1">
                              <w:trPr>
                                <w:trHeight w:val="347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>Option c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 xml:space="preserve">Yoghurt 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>Yoghurt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>Yoghurt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>Yoghurt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vAlign w:val="center"/>
                                </w:tcPr>
                                <w:p w:rsidR="007D23A4" w:rsidRPr="001B2A9F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</w:pPr>
                                  <w:r w:rsidRPr="001B2A9F">
                                    <w:rPr>
                                      <w:rFonts w:cs="Arial"/>
                                      <w:color w:val="FFC000"/>
                                      <w:sz w:val="18"/>
                                      <w:szCs w:val="18"/>
                                    </w:rPr>
                                    <w:t>Yoghurt</w:t>
                                  </w:r>
                                </w:p>
                              </w:tc>
                            </w:tr>
                            <w:tr w:rsidR="007D23A4" w:rsidRPr="00F01ED4" w:rsidTr="00B575B1">
                              <w:trPr>
                                <w:trHeight w:val="257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Bread </w:t>
                                  </w:r>
                                </w:p>
                              </w:tc>
                              <w:tc>
                                <w:tcPr>
                                  <w:tcW w:w="9180" w:type="dxa"/>
                                  <w:gridSpan w:val="5"/>
                                  <w:vAlign w:val="center"/>
                                </w:tcPr>
                                <w:p w:rsidR="007D23A4" w:rsidRPr="00F01ED4" w:rsidRDefault="007D23A4" w:rsidP="007D23A4">
                                  <w:pPr>
                                    <w:jc w:val="center"/>
                                    <w:rPr>
                                      <w:rFonts w:cs="Arial"/>
                                      <w:color w:val="FFC000"/>
                                      <w:sz w:val="20"/>
                                      <w:szCs w:val="20"/>
                                    </w:rPr>
                                  </w:pPr>
                                  <w:r w:rsidRPr="00F01ED4"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 xml:space="preserve">Sliced bread is available each day </w:t>
                                  </w:r>
                                </w:p>
                              </w:tc>
                            </w:tr>
                          </w:tbl>
                          <w:p w:rsidR="007D23A4" w:rsidRDefault="007D23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38.25pt;margin-top:540.95pt;width:534pt;height:2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8"/>
                        <w:gridCol w:w="1710"/>
                        <w:gridCol w:w="1800"/>
                        <w:gridCol w:w="2070"/>
                        <w:gridCol w:w="1890"/>
                        <w:gridCol w:w="1710"/>
                      </w:tblGrid>
                      <w:tr w:rsidR="007D23A4" w:rsidRPr="00F01ED4" w:rsidTr="00B575B1">
                        <w:trPr>
                          <w:trHeight w:val="494"/>
                        </w:trPr>
                        <w:tc>
                          <w:tcPr>
                            <w:tcW w:w="1278" w:type="dxa"/>
                          </w:tcPr>
                          <w:p w:rsidR="007D23A4" w:rsidRPr="001B2A9F" w:rsidRDefault="007D23A4" w:rsidP="001B2A9F">
                            <w:pPr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7D23A4" w:rsidRPr="00F01ED4" w:rsidRDefault="001B2A9F" w:rsidP="001B2A9F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B2A9F">
                              <w:rPr>
                                <w:rFonts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Mon </w:t>
                            </w:r>
                          </w:p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1800" w:type="dxa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Tue</w:t>
                            </w:r>
                          </w:p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2070" w:type="dxa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Wed </w:t>
                            </w:r>
                          </w:p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Thu </w:t>
                            </w:r>
                          </w:p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Week 3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Fri </w:t>
                            </w:r>
                          </w:p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Week 3</w:t>
                            </w:r>
                          </w:p>
                        </w:tc>
                      </w:tr>
                      <w:tr w:rsidR="001B2A9F" w:rsidRPr="00F01ED4" w:rsidTr="00B575B1">
                        <w:trPr>
                          <w:trHeight w:val="1005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Main Option 1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Chicken and sweetcorn pizza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Half jacket potato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Baked beans and sweetcorn 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Beef patties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Tomato sauce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Rice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Carrots and broccoli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Roast chicken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Yorkshire pudding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New potatoes and gravy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Cauliflower and green beans 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Beef lasagna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Homemade garlic bread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Mixed vegetables and peas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Fish fingers 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Wedges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>Tomato sauce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</w:rPr>
                              <w:t xml:space="preserve">Baked beans </w:t>
                            </w:r>
                          </w:p>
                        </w:tc>
                      </w:tr>
                      <w:tr w:rsidR="001B2A9F" w:rsidRPr="00F01ED4" w:rsidTr="00B575B1">
                        <w:trPr>
                          <w:trHeight w:val="1040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Veggie Option 2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Roasted vegetable pizza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Half jacket potato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Baked beans and sweetcorn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Beandillas</w:t>
                            </w:r>
                            <w:proofErr w:type="spellEnd"/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 with </w:t>
                            </w:r>
                            <w:proofErr w:type="spellStart"/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savoury</w:t>
                            </w:r>
                            <w:proofErr w:type="spellEnd"/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 Rice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Carrots and broccoli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Savoury</w:t>
                            </w:r>
                            <w:proofErr w:type="spellEnd"/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 xml:space="preserve"> Vegetarian mince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Yorkshire pudding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New potatoes and gravy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Cauliflower and green beans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Vegetable lasagna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Homemade garlic bread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Mixed vegetables and peas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Bean Bake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Wedges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Tomato sauce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B050"/>
                                <w:sz w:val="18"/>
                                <w:szCs w:val="18"/>
                              </w:rPr>
                              <w:t>Baked beans</w:t>
                            </w:r>
                          </w:p>
                        </w:tc>
                      </w:tr>
                      <w:tr w:rsidR="001B2A9F" w:rsidRPr="00F01ED4" w:rsidTr="00B575B1">
                        <w:trPr>
                          <w:trHeight w:val="680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Dessert</w:t>
                            </w:r>
                          </w:p>
                          <w:p w:rsidR="001B2A9F" w:rsidRPr="001B2A9F" w:rsidRDefault="001B2A9F" w:rsidP="007D23A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Option A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Apple flapjack finger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 xml:space="preserve">Milkshake 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Fruit cobbler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 xml:space="preserve">Custard 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Lemon and coconut cupcake (V)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Chocolate shortbread (V)</w:t>
                            </w:r>
                          </w:p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 xml:space="preserve">Custard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1B2A9F" w:rsidRPr="001B2A9F" w:rsidRDefault="001B2A9F" w:rsidP="00476FB4">
                            <w:pPr>
                              <w:jc w:val="center"/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Tootie</w:t>
                            </w:r>
                            <w:proofErr w:type="spellEnd"/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>Fruitie</w:t>
                            </w:r>
                            <w:proofErr w:type="spellEnd"/>
                            <w:r w:rsidRPr="001B2A9F">
                              <w:rPr>
                                <w:rFonts w:cs="Arial"/>
                                <w:color w:val="0070C0"/>
                                <w:sz w:val="18"/>
                                <w:szCs w:val="18"/>
                              </w:rPr>
                              <w:t xml:space="preserve"> Ice-cream (V)</w:t>
                            </w:r>
                          </w:p>
                        </w:tc>
                      </w:tr>
                      <w:tr w:rsidR="007D23A4" w:rsidRPr="00F01ED4" w:rsidTr="00B575B1">
                        <w:trPr>
                          <w:trHeight w:val="347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Option B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7030A0"/>
                                <w:sz w:val="18"/>
                                <w:szCs w:val="18"/>
                              </w:rPr>
                              <w:t xml:space="preserve">Fresh fruit </w:t>
                            </w:r>
                          </w:p>
                        </w:tc>
                      </w:tr>
                      <w:tr w:rsidR="007D23A4" w:rsidRPr="00F01ED4" w:rsidTr="00B575B1">
                        <w:trPr>
                          <w:trHeight w:val="347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>Option c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 xml:space="preserve">Yoghurt 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>Yoghurt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>Yoghurt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>Yoghurt</w:t>
                            </w:r>
                          </w:p>
                        </w:tc>
                        <w:tc>
                          <w:tcPr>
                            <w:tcW w:w="1710" w:type="dxa"/>
                            <w:vAlign w:val="center"/>
                          </w:tcPr>
                          <w:p w:rsidR="007D23A4" w:rsidRPr="001B2A9F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  <w:r w:rsidRPr="001B2A9F">
                              <w:rPr>
                                <w:rFonts w:cs="Arial"/>
                                <w:color w:val="FFC000"/>
                                <w:sz w:val="18"/>
                                <w:szCs w:val="18"/>
                              </w:rPr>
                              <w:t>Yoghurt</w:t>
                            </w:r>
                          </w:p>
                        </w:tc>
                      </w:tr>
                      <w:tr w:rsidR="007D23A4" w:rsidRPr="00F01ED4" w:rsidTr="00B575B1">
                        <w:trPr>
                          <w:trHeight w:val="257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Bread </w:t>
                            </w:r>
                          </w:p>
                        </w:tc>
                        <w:tc>
                          <w:tcPr>
                            <w:tcW w:w="9180" w:type="dxa"/>
                            <w:gridSpan w:val="5"/>
                            <w:vAlign w:val="center"/>
                          </w:tcPr>
                          <w:p w:rsidR="007D23A4" w:rsidRPr="00F01ED4" w:rsidRDefault="007D23A4" w:rsidP="007D23A4">
                            <w:pPr>
                              <w:jc w:val="center"/>
                              <w:rPr>
                                <w:rFonts w:cs="Arial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F01ED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Sliced bread is available each day </w:t>
                            </w:r>
                          </w:p>
                        </w:tc>
                      </w:tr>
                    </w:tbl>
                    <w:p w:rsidR="007D23A4" w:rsidRDefault="007D23A4"/>
                  </w:txbxContent>
                </v:textbox>
              </v:shape>
            </w:pict>
          </mc:Fallback>
        </mc:AlternateContent>
      </w:r>
    </w:p>
    <w:sectPr w:rsidR="003C39A2" w:rsidSect="007E0F80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A2"/>
    <w:rsid w:val="000F3F55"/>
    <w:rsid w:val="0015110A"/>
    <w:rsid w:val="001B2A9F"/>
    <w:rsid w:val="003C39A2"/>
    <w:rsid w:val="003E49FA"/>
    <w:rsid w:val="004254F9"/>
    <w:rsid w:val="00425F84"/>
    <w:rsid w:val="00465A61"/>
    <w:rsid w:val="00565E5D"/>
    <w:rsid w:val="005D723F"/>
    <w:rsid w:val="006B3154"/>
    <w:rsid w:val="00704FDA"/>
    <w:rsid w:val="007234D5"/>
    <w:rsid w:val="00740DB1"/>
    <w:rsid w:val="007D23A4"/>
    <w:rsid w:val="007E0F80"/>
    <w:rsid w:val="008E3C8F"/>
    <w:rsid w:val="00901C70"/>
    <w:rsid w:val="009E5DB6"/>
    <w:rsid w:val="00A25463"/>
    <w:rsid w:val="00A5409F"/>
    <w:rsid w:val="00B24DE6"/>
    <w:rsid w:val="00B575B1"/>
    <w:rsid w:val="00BC0FB8"/>
    <w:rsid w:val="00BF7B79"/>
    <w:rsid w:val="00C7268B"/>
    <w:rsid w:val="00E03BB8"/>
    <w:rsid w:val="00E5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0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9A2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4FDA"/>
    <w:pPr>
      <w:spacing w:after="0" w:line="240" w:lineRule="auto"/>
    </w:pPr>
  </w:style>
  <w:style w:type="table" w:styleId="TableGrid">
    <w:name w:val="Table Grid"/>
    <w:basedOn w:val="TableNormal"/>
    <w:uiPriority w:val="59"/>
    <w:rsid w:val="007E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F80"/>
    <w:pPr>
      <w:widowControl w:val="0"/>
      <w:suppressAutoHyphens/>
      <w:autoSpaceDE w:val="0"/>
      <w:spacing w:after="0" w:line="240" w:lineRule="auto"/>
    </w:pPr>
    <w:rPr>
      <w:rFonts w:ascii="Arial Narrow" w:eastAsia="Arial Narrow" w:hAnsi="Arial Narrow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9A2"/>
    <w:pPr>
      <w:widowControl/>
      <w:suppressAutoHyphens w:val="0"/>
      <w:autoSpaceDE/>
    </w:pPr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4FDA"/>
    <w:pPr>
      <w:spacing w:after="0" w:line="240" w:lineRule="auto"/>
    </w:pPr>
  </w:style>
  <w:style w:type="table" w:styleId="TableGrid">
    <w:name w:val="Table Grid"/>
    <w:basedOn w:val="TableNormal"/>
    <w:uiPriority w:val="59"/>
    <w:rsid w:val="007E0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C2EC23C9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2016-10-21T09:16:00Z</cp:lastPrinted>
  <dcterms:created xsi:type="dcterms:W3CDTF">2016-10-21T09:17:00Z</dcterms:created>
  <dcterms:modified xsi:type="dcterms:W3CDTF">2016-10-21T09:17:00Z</dcterms:modified>
</cp:coreProperties>
</file>